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EF70" w14:textId="77777777" w:rsidR="0044533F" w:rsidRDefault="0044533F" w:rsidP="0044533F">
      <w:pPr>
        <w:pStyle w:val="Heading1"/>
        <w:rPr>
          <w:lang w:val="en-GB"/>
        </w:rPr>
      </w:pPr>
      <w:r w:rsidRPr="008A596E">
        <w:rPr>
          <w:lang w:val="en-GB"/>
        </w:rPr>
        <w:t>Research Skills Development</w:t>
      </w:r>
    </w:p>
    <w:p w14:paraId="0BD46186" w14:textId="77777777" w:rsidR="0044533F" w:rsidRPr="00FF3A2C" w:rsidRDefault="0044533F" w:rsidP="00FF3A2C">
      <w:pPr>
        <w:rPr>
          <w:sz w:val="24"/>
          <w:lang w:val="en-GB"/>
        </w:rPr>
      </w:pPr>
      <w:r w:rsidRPr="00FF3A2C">
        <w:rPr>
          <w:sz w:val="24"/>
          <w:lang w:val="en-GB"/>
        </w:rPr>
        <w:t>Developing research skills is an important part of academic development for all students, but for students who are blind or have low vision,</w:t>
      </w:r>
      <w:r w:rsidR="00FF3A2C" w:rsidRPr="00FF3A2C">
        <w:rPr>
          <w:sz w:val="24"/>
          <w:lang w:val="en-GB"/>
        </w:rPr>
        <w:t xml:space="preserve"> it is of critical importance. </w:t>
      </w:r>
      <w:r w:rsidRPr="00FF3A2C">
        <w:rPr>
          <w:sz w:val="24"/>
          <w:lang w:val="en-GB"/>
        </w:rPr>
        <w:t>As blindness and low vision is primarily an information disability, the ability to research information and to find accessible sources of knowledge is critical to both school and life outcomes. Learning to be organised in one’s research and to work smarter, not harder</w:t>
      </w:r>
      <w:r w:rsidR="00FF3A2C" w:rsidRPr="00FF3A2C">
        <w:rPr>
          <w:sz w:val="24"/>
          <w:lang w:val="en-GB"/>
        </w:rPr>
        <w:t>,</w:t>
      </w:r>
      <w:r w:rsidRPr="00FF3A2C">
        <w:rPr>
          <w:sz w:val="24"/>
          <w:lang w:val="en-GB"/>
        </w:rPr>
        <w:t xml:space="preserve"> assists learners with blindness or vision impairment to develop organisational skills, something that both assists at school as well as in the world of work. Understanding how to break down research tasks and allocate time to particular duties helps pupils to develop their overall time management and</w:t>
      </w:r>
      <w:r w:rsidR="00FF3A2C" w:rsidRPr="00FF3A2C">
        <w:rPr>
          <w:sz w:val="24"/>
          <w:lang w:val="en-GB"/>
        </w:rPr>
        <w:t xml:space="preserve"> organisational skills.</w:t>
      </w:r>
    </w:p>
    <w:p w14:paraId="6DAE103E" w14:textId="77777777" w:rsidR="0044533F" w:rsidRPr="00FF3A2C" w:rsidRDefault="0044533F" w:rsidP="00FF3A2C">
      <w:pPr>
        <w:rPr>
          <w:sz w:val="24"/>
          <w:lang w:val="en-GB"/>
        </w:rPr>
      </w:pPr>
      <w:r w:rsidRPr="00FF3A2C">
        <w:rPr>
          <w:sz w:val="24"/>
          <w:lang w:val="en-GB"/>
        </w:rPr>
        <w:t xml:space="preserve">When researching a topic students need to ensure that the </w:t>
      </w:r>
      <w:r w:rsidR="00FF3A2C" w:rsidRPr="00FF3A2C">
        <w:rPr>
          <w:sz w:val="24"/>
          <w:lang w:val="en-GB"/>
        </w:rPr>
        <w:t>source</w:t>
      </w:r>
      <w:r w:rsidRPr="00FF3A2C">
        <w:rPr>
          <w:sz w:val="24"/>
          <w:lang w:val="en-GB"/>
        </w:rPr>
        <w:t xml:space="preserve"> they are utilising is authentic, trusted and peer reviewed. Learning to identify reputable sources, especially when using the internet to conduct research</w:t>
      </w:r>
      <w:r w:rsidR="00FF3A2C" w:rsidRPr="00FF3A2C">
        <w:rPr>
          <w:sz w:val="24"/>
          <w:lang w:val="en-GB"/>
        </w:rPr>
        <w:t>,</w:t>
      </w:r>
      <w:r w:rsidRPr="00FF3A2C">
        <w:rPr>
          <w:sz w:val="24"/>
          <w:lang w:val="en-GB"/>
        </w:rPr>
        <w:t xml:space="preserve"> is vital to producing a sound research assignment.</w:t>
      </w:r>
    </w:p>
    <w:p w14:paraId="49B20E10" w14:textId="77777777" w:rsidR="0044533F" w:rsidRPr="00FF3A2C" w:rsidRDefault="0044533F" w:rsidP="00FF3A2C">
      <w:pPr>
        <w:rPr>
          <w:sz w:val="24"/>
          <w:lang w:val="en-GB"/>
        </w:rPr>
      </w:pPr>
      <w:r w:rsidRPr="00FF3A2C">
        <w:rPr>
          <w:sz w:val="24"/>
          <w:lang w:val="en-GB"/>
        </w:rPr>
        <w:t>Organisation is key to developing good research skills. Students who plan their assignment and systematically research the key information and supporting evidence ensure that their time spent researching is targeted. Many students with low vision or blindness may be slower at some tasks throughout the reading, research and writing process, so learning to target one’s research, and work smarter not harder</w:t>
      </w:r>
      <w:r w:rsidR="00FF3A2C" w:rsidRPr="00FF3A2C">
        <w:rPr>
          <w:sz w:val="24"/>
          <w:lang w:val="en-GB"/>
        </w:rPr>
        <w:t>,</w:t>
      </w:r>
      <w:r w:rsidRPr="00FF3A2C">
        <w:rPr>
          <w:sz w:val="24"/>
          <w:lang w:val="en-GB"/>
        </w:rPr>
        <w:t xml:space="preserve"> is essential for good time management and to reduce eye fatigue.</w:t>
      </w:r>
    </w:p>
    <w:p w14:paraId="4ED2593F" w14:textId="77777777" w:rsidR="0044533F" w:rsidRPr="00FF3A2C" w:rsidRDefault="0044533F" w:rsidP="00FF3A2C">
      <w:pPr>
        <w:rPr>
          <w:sz w:val="24"/>
          <w:lang w:val="en-GB"/>
        </w:rPr>
      </w:pPr>
      <w:r w:rsidRPr="00FF3A2C">
        <w:rPr>
          <w:sz w:val="24"/>
          <w:lang w:val="en-GB"/>
        </w:rPr>
        <w:t xml:space="preserve">Students who organise their research notes well and include URLs in their notes referencing and bibliographies, are better able to revise their materials for tests and assignments without the additional eye fatigue associated with scrolling the net to look up information already sourced and reviewed. Furthermore, including URLs and acknowledging the ideas of authors avoids </w:t>
      </w:r>
      <w:r w:rsidR="00FF3A2C" w:rsidRPr="00FF3A2C">
        <w:rPr>
          <w:sz w:val="24"/>
          <w:lang w:val="en-GB"/>
        </w:rPr>
        <w:t>plagiarism</w:t>
      </w:r>
      <w:r w:rsidRPr="00FF3A2C">
        <w:rPr>
          <w:sz w:val="24"/>
          <w:lang w:val="en-GB"/>
        </w:rPr>
        <w:t xml:space="preserve"> and provides supporting evidence in assignments.</w:t>
      </w:r>
    </w:p>
    <w:p w14:paraId="76B6B321" w14:textId="77777777" w:rsidR="0044533F" w:rsidRPr="00FF3A2C" w:rsidRDefault="0044533F" w:rsidP="00FF3A2C">
      <w:pPr>
        <w:rPr>
          <w:sz w:val="24"/>
          <w:lang w:val="en-GB"/>
        </w:rPr>
      </w:pPr>
      <w:r w:rsidRPr="00FF3A2C">
        <w:rPr>
          <w:sz w:val="24"/>
          <w:lang w:val="en-GB"/>
        </w:rPr>
        <w:t>Students with blindness or low vision can readily navigate to the address bar utilising key commands. These commands will differ depending on the chosen technological tool being used for research, reading, and writing tasks. These can include:</w:t>
      </w:r>
    </w:p>
    <w:p w14:paraId="5A02F2BF" w14:textId="77777777" w:rsidR="0044533F" w:rsidRPr="00FF3A2C" w:rsidRDefault="0044533F" w:rsidP="00FF3A2C">
      <w:pPr>
        <w:pStyle w:val="ListParagraph"/>
        <w:numPr>
          <w:ilvl w:val="0"/>
          <w:numId w:val="8"/>
        </w:numPr>
        <w:rPr>
          <w:sz w:val="24"/>
          <w:lang w:val="en-GB"/>
        </w:rPr>
      </w:pPr>
      <w:r w:rsidRPr="00FF3A2C">
        <w:rPr>
          <w:sz w:val="24"/>
          <w:lang w:val="en-GB"/>
        </w:rPr>
        <w:t>For Mac and IOS students can quickl</w:t>
      </w:r>
      <w:r w:rsidR="00FF3A2C" w:rsidRPr="00FF3A2C">
        <w:rPr>
          <w:sz w:val="24"/>
          <w:lang w:val="en-GB"/>
        </w:rPr>
        <w:t>y locate the address bar using "</w:t>
      </w:r>
      <w:r w:rsidRPr="00FF3A2C">
        <w:rPr>
          <w:sz w:val="24"/>
          <w:lang w:val="en-GB"/>
        </w:rPr>
        <w:t xml:space="preserve">Command </w:t>
      </w:r>
      <w:r w:rsidR="00FF3A2C" w:rsidRPr="00FF3A2C">
        <w:rPr>
          <w:sz w:val="24"/>
          <w:lang w:val="en-GB"/>
        </w:rPr>
        <w:t xml:space="preserve">+ </w:t>
      </w:r>
      <w:r w:rsidRPr="00FF3A2C">
        <w:rPr>
          <w:sz w:val="24"/>
          <w:lang w:val="en-GB"/>
        </w:rPr>
        <w:t>L</w:t>
      </w:r>
      <w:r w:rsidR="00FF3A2C" w:rsidRPr="00FF3A2C">
        <w:rPr>
          <w:sz w:val="24"/>
          <w:lang w:val="en-GB"/>
        </w:rPr>
        <w:t>"</w:t>
      </w:r>
      <w:r w:rsidRPr="00FF3A2C">
        <w:rPr>
          <w:sz w:val="24"/>
          <w:lang w:val="en-GB"/>
        </w:rPr>
        <w:t xml:space="preserve"> if they are using a standard keyboard.</w:t>
      </w:r>
    </w:p>
    <w:p w14:paraId="3E2769AC" w14:textId="77777777" w:rsidR="0044533F" w:rsidRPr="00FF3A2C" w:rsidRDefault="0044533F" w:rsidP="00FF3A2C">
      <w:pPr>
        <w:pStyle w:val="ListParagraph"/>
        <w:numPr>
          <w:ilvl w:val="0"/>
          <w:numId w:val="8"/>
        </w:numPr>
        <w:rPr>
          <w:sz w:val="24"/>
          <w:lang w:val="en-GB"/>
        </w:rPr>
      </w:pPr>
      <w:r w:rsidRPr="00FF3A2C">
        <w:rPr>
          <w:sz w:val="24"/>
          <w:lang w:val="en-GB"/>
        </w:rPr>
        <w:t>For browsers using Windows, the address bar can be navigated to with</w:t>
      </w:r>
      <w:r w:rsidR="00FF3A2C" w:rsidRPr="00FF3A2C">
        <w:rPr>
          <w:sz w:val="24"/>
          <w:lang w:val="en-GB"/>
        </w:rPr>
        <w:t xml:space="preserve"> the "</w:t>
      </w:r>
      <w:r w:rsidRPr="00FF3A2C">
        <w:rPr>
          <w:sz w:val="24"/>
          <w:lang w:val="en-GB"/>
        </w:rPr>
        <w:t xml:space="preserve">Alt </w:t>
      </w:r>
      <w:r w:rsidR="00FF3A2C" w:rsidRPr="00FF3A2C">
        <w:rPr>
          <w:sz w:val="24"/>
          <w:lang w:val="en-GB"/>
        </w:rPr>
        <w:t xml:space="preserve">+ </w:t>
      </w:r>
      <w:r w:rsidRPr="00FF3A2C">
        <w:rPr>
          <w:sz w:val="24"/>
          <w:lang w:val="en-GB"/>
        </w:rPr>
        <w:t>D</w:t>
      </w:r>
      <w:r w:rsidR="00FF3A2C" w:rsidRPr="00FF3A2C">
        <w:rPr>
          <w:sz w:val="24"/>
          <w:lang w:val="en-GB"/>
        </w:rPr>
        <w:t>"</w:t>
      </w:r>
      <w:r w:rsidRPr="00FF3A2C">
        <w:rPr>
          <w:sz w:val="24"/>
          <w:lang w:val="en-GB"/>
        </w:rPr>
        <w:t xml:space="preserve"> short cut key.</w:t>
      </w:r>
    </w:p>
    <w:p w14:paraId="090DAEA0" w14:textId="77777777" w:rsidR="0044533F" w:rsidRPr="00FF3A2C" w:rsidRDefault="0044533F" w:rsidP="00FF3A2C">
      <w:pPr>
        <w:rPr>
          <w:sz w:val="24"/>
          <w:lang w:val="en-GB"/>
        </w:rPr>
      </w:pPr>
      <w:r w:rsidRPr="00FF3A2C">
        <w:rPr>
          <w:sz w:val="24"/>
          <w:lang w:val="en-GB"/>
        </w:rPr>
        <w:t>Research tasks can be made more efficient if students are:</w:t>
      </w:r>
    </w:p>
    <w:p w14:paraId="6CF0DA02" w14:textId="4D922B97" w:rsidR="0044533F" w:rsidRPr="00FF3A2C" w:rsidRDefault="0044533F" w:rsidP="00FF3A2C">
      <w:pPr>
        <w:rPr>
          <w:sz w:val="24"/>
          <w:lang w:val="en-GB"/>
        </w:rPr>
      </w:pPr>
      <w:r w:rsidRPr="00FF3A2C">
        <w:rPr>
          <w:sz w:val="24"/>
          <w:lang w:val="en-GB"/>
        </w:rPr>
        <w:t>Proficient touch-typ</w:t>
      </w:r>
      <w:r w:rsidR="004667CB">
        <w:rPr>
          <w:sz w:val="24"/>
          <w:lang w:val="en-GB"/>
        </w:rPr>
        <w:t>i</w:t>
      </w:r>
      <w:r w:rsidRPr="00FF3A2C">
        <w:rPr>
          <w:sz w:val="24"/>
          <w:lang w:val="en-GB"/>
        </w:rPr>
        <w:t>s</w:t>
      </w:r>
      <w:r w:rsidR="004667CB">
        <w:rPr>
          <w:sz w:val="24"/>
          <w:lang w:val="en-GB"/>
        </w:rPr>
        <w:t>t</w:t>
      </w:r>
      <w:r w:rsidRPr="00FF3A2C">
        <w:rPr>
          <w:sz w:val="24"/>
          <w:lang w:val="en-GB"/>
        </w:rPr>
        <w:t xml:space="preserve"> and understand the keyboard lay-out.</w:t>
      </w:r>
    </w:p>
    <w:p w14:paraId="6EE86D2B" w14:textId="77777777" w:rsidR="0044533F" w:rsidRPr="00FF3A2C" w:rsidRDefault="0044533F" w:rsidP="00FF3A2C">
      <w:pPr>
        <w:pStyle w:val="ListParagraph"/>
        <w:numPr>
          <w:ilvl w:val="0"/>
          <w:numId w:val="7"/>
        </w:numPr>
        <w:rPr>
          <w:sz w:val="24"/>
          <w:lang w:val="en-GB"/>
        </w:rPr>
      </w:pPr>
      <w:r w:rsidRPr="00FF3A2C">
        <w:rPr>
          <w:sz w:val="24"/>
          <w:lang w:val="en-GB"/>
        </w:rPr>
        <w:t>Know the short cut keys to cut, copy and paste.</w:t>
      </w:r>
    </w:p>
    <w:p w14:paraId="65B100EE" w14:textId="77777777" w:rsidR="0044533F" w:rsidRPr="00FF3A2C" w:rsidRDefault="0044533F" w:rsidP="00FF3A2C">
      <w:pPr>
        <w:pStyle w:val="ListParagraph"/>
        <w:numPr>
          <w:ilvl w:val="0"/>
          <w:numId w:val="7"/>
        </w:numPr>
        <w:rPr>
          <w:sz w:val="24"/>
          <w:lang w:val="en-GB"/>
        </w:rPr>
      </w:pPr>
      <w:r w:rsidRPr="00FF3A2C">
        <w:rPr>
          <w:sz w:val="24"/>
          <w:lang w:val="en-GB"/>
        </w:rPr>
        <w:t>Can locate the address bar when using the internet and copy and paste the URL into their documents.</w:t>
      </w:r>
    </w:p>
    <w:p w14:paraId="527DA378" w14:textId="77777777" w:rsidR="0044533F" w:rsidRPr="00FF3A2C" w:rsidRDefault="0044533F" w:rsidP="00FF3A2C">
      <w:pPr>
        <w:pStyle w:val="ListParagraph"/>
        <w:numPr>
          <w:ilvl w:val="0"/>
          <w:numId w:val="7"/>
        </w:numPr>
        <w:rPr>
          <w:sz w:val="24"/>
          <w:lang w:val="en-GB"/>
        </w:rPr>
      </w:pPr>
      <w:r w:rsidRPr="00FF3A2C">
        <w:rPr>
          <w:sz w:val="24"/>
          <w:lang w:val="en-GB"/>
        </w:rPr>
        <w:t xml:space="preserve">Know how to efficiently navigate through a web page or electronic document using their preferred reading and writing </w:t>
      </w:r>
      <w:r w:rsidR="00FF3A2C" w:rsidRPr="00FF3A2C">
        <w:rPr>
          <w:sz w:val="24"/>
          <w:lang w:val="en-GB"/>
        </w:rPr>
        <w:t>tool.</w:t>
      </w:r>
    </w:p>
    <w:p w14:paraId="38F519D8" w14:textId="77777777" w:rsidR="0044533F" w:rsidRPr="00FF3A2C" w:rsidRDefault="0044533F" w:rsidP="00FF3A2C">
      <w:pPr>
        <w:pStyle w:val="ListParagraph"/>
        <w:numPr>
          <w:ilvl w:val="0"/>
          <w:numId w:val="7"/>
        </w:numPr>
        <w:rPr>
          <w:sz w:val="24"/>
          <w:lang w:val="en-GB"/>
        </w:rPr>
      </w:pPr>
      <w:r w:rsidRPr="00FF3A2C">
        <w:rPr>
          <w:sz w:val="24"/>
          <w:lang w:val="en-GB"/>
        </w:rPr>
        <w:t>Can access materials in formats suitable to their learning.</w:t>
      </w:r>
    </w:p>
    <w:p w14:paraId="2DED58D9" w14:textId="77777777" w:rsidR="0044533F" w:rsidRPr="00FF3A2C" w:rsidRDefault="0044533F" w:rsidP="00FF3A2C">
      <w:pPr>
        <w:rPr>
          <w:sz w:val="24"/>
          <w:lang w:val="en-GB"/>
        </w:rPr>
      </w:pPr>
      <w:r w:rsidRPr="00FF3A2C">
        <w:rPr>
          <w:sz w:val="24"/>
          <w:lang w:val="en-GB"/>
        </w:rPr>
        <w:t>Learning to use sound key terms when researching using the net is important. The following tips can assist a learner to research more efficiently:</w:t>
      </w:r>
    </w:p>
    <w:p w14:paraId="05764D75" w14:textId="77777777" w:rsidR="0044533F" w:rsidRPr="00FF3A2C" w:rsidRDefault="0044533F" w:rsidP="00FF3A2C">
      <w:pPr>
        <w:pStyle w:val="ListParagraph"/>
        <w:numPr>
          <w:ilvl w:val="0"/>
          <w:numId w:val="9"/>
        </w:numPr>
        <w:rPr>
          <w:sz w:val="24"/>
          <w:lang w:val="en-GB"/>
        </w:rPr>
      </w:pPr>
      <w:r w:rsidRPr="00FF3A2C">
        <w:rPr>
          <w:sz w:val="24"/>
          <w:lang w:val="en-GB"/>
        </w:rPr>
        <w:lastRenderedPageBreak/>
        <w:t>Make sure the search terms are clear.</w:t>
      </w:r>
    </w:p>
    <w:p w14:paraId="26864611" w14:textId="77777777" w:rsidR="0044533F" w:rsidRPr="00FF3A2C" w:rsidRDefault="0044533F" w:rsidP="00FF3A2C">
      <w:pPr>
        <w:pStyle w:val="ListParagraph"/>
        <w:numPr>
          <w:ilvl w:val="0"/>
          <w:numId w:val="9"/>
        </w:numPr>
        <w:rPr>
          <w:sz w:val="24"/>
          <w:lang w:val="en-GB"/>
        </w:rPr>
      </w:pPr>
      <w:r w:rsidRPr="00FF3A2C">
        <w:rPr>
          <w:sz w:val="24"/>
          <w:lang w:val="en-GB"/>
        </w:rPr>
        <w:t>Consider adding a minus sign to subtract information or add a plus to ensure particular information is included. There are a range of methods that can be used to modify search terms to include and exclude information from your search that may benefit the user’s specific research request.</w:t>
      </w:r>
    </w:p>
    <w:p w14:paraId="083AB55F" w14:textId="77777777" w:rsidR="0044533F" w:rsidRPr="00FF3A2C" w:rsidRDefault="0044533F" w:rsidP="00FF3A2C">
      <w:pPr>
        <w:pStyle w:val="ListParagraph"/>
        <w:numPr>
          <w:ilvl w:val="0"/>
          <w:numId w:val="9"/>
        </w:numPr>
        <w:rPr>
          <w:sz w:val="24"/>
          <w:lang w:val="en-GB"/>
        </w:rPr>
      </w:pPr>
      <w:r w:rsidRPr="00FF3A2C">
        <w:rPr>
          <w:sz w:val="24"/>
          <w:lang w:val="en-GB"/>
        </w:rPr>
        <w:t>Including search terms in inverted commas ensures that the search is for that exact term rather than a synonym of the search.</w:t>
      </w:r>
    </w:p>
    <w:p w14:paraId="4F4CC405" w14:textId="77777777" w:rsidR="0044533F" w:rsidRDefault="0044533F" w:rsidP="00FF3A2C">
      <w:pPr>
        <w:pStyle w:val="ListParagraph"/>
        <w:numPr>
          <w:ilvl w:val="0"/>
          <w:numId w:val="9"/>
        </w:numPr>
        <w:rPr>
          <w:sz w:val="24"/>
          <w:lang w:val="en-GB"/>
        </w:rPr>
      </w:pPr>
      <w:r w:rsidRPr="00FF3A2C">
        <w:rPr>
          <w:sz w:val="24"/>
          <w:lang w:val="en-GB"/>
        </w:rPr>
        <w:t>Searches can also be conducted using dates to guide a search (using before and after terms) which can again make research tasks faster for students.</w:t>
      </w:r>
    </w:p>
    <w:p w14:paraId="4F08CABC" w14:textId="77777777" w:rsidR="009E4461" w:rsidRPr="00003CD6" w:rsidRDefault="009E4461" w:rsidP="009E4461">
      <w:pPr>
        <w:rPr>
          <w:sz w:val="24"/>
          <w:szCs w:val="24"/>
        </w:rPr>
      </w:pPr>
      <w:r w:rsidRPr="00003CD6">
        <w:rPr>
          <w:sz w:val="24"/>
          <w:szCs w:val="24"/>
        </w:rPr>
        <w:t xml:space="preserve">YouTube Reference: </w:t>
      </w:r>
      <w:hyperlink r:id="rId12" w:history="1">
        <w:r w:rsidRPr="00003CD6">
          <w:rPr>
            <w:rStyle w:val="Hyperlink"/>
            <w:rFonts w:cstheme="minorHAnsi"/>
            <w:sz w:val="24"/>
            <w:szCs w:val="24"/>
          </w:rPr>
          <w:t>17 Google Search Techniques You Need To Master</w:t>
        </w:r>
      </w:hyperlink>
    </w:p>
    <w:p w14:paraId="1F565CC0" w14:textId="77777777" w:rsidR="00D5562A" w:rsidRPr="00FF3A2C" w:rsidRDefault="0044533F" w:rsidP="0044533F">
      <w:pPr>
        <w:pStyle w:val="ListBullet"/>
        <w:numPr>
          <w:ilvl w:val="0"/>
          <w:numId w:val="0"/>
        </w:numPr>
        <w:ind w:left="360"/>
        <w:jc w:val="right"/>
        <w:rPr>
          <w:sz w:val="24"/>
          <w:szCs w:val="24"/>
          <w:lang w:val="en-GB"/>
        </w:rPr>
      </w:pPr>
      <w:r w:rsidRPr="00FF3A2C">
        <w:rPr>
          <w:sz w:val="24"/>
          <w:szCs w:val="24"/>
          <w:lang w:val="en-GB"/>
        </w:rPr>
        <w:t>SVRC</w:t>
      </w:r>
      <w:r w:rsidR="00003CD6">
        <w:rPr>
          <w:sz w:val="24"/>
          <w:szCs w:val="24"/>
          <w:lang w:val="en-GB"/>
        </w:rPr>
        <w:t xml:space="preserve"> SSP Staff</w:t>
      </w:r>
      <w:r w:rsidRPr="00FF3A2C">
        <w:rPr>
          <w:sz w:val="24"/>
          <w:szCs w:val="24"/>
          <w:lang w:val="en-GB"/>
        </w:rPr>
        <w:t xml:space="preserve"> (November, 2021)</w:t>
      </w:r>
    </w:p>
    <w:sectPr w:rsidR="00D5562A" w:rsidRPr="00FF3A2C" w:rsidSect="00D5562A">
      <w:headerReference w:type="default" r:id="rId13"/>
      <w:footerReference w:type="default" r:id="rId14"/>
      <w:headerReference w:type="first" r:id="rId15"/>
      <w:footerReference w:type="first" r:id="rId16"/>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C285" w14:textId="77777777" w:rsidR="00E43AE4" w:rsidRDefault="00E43AE4" w:rsidP="00261B57">
      <w:r>
        <w:separator/>
      </w:r>
    </w:p>
  </w:endnote>
  <w:endnote w:type="continuationSeparator" w:id="0">
    <w:p w14:paraId="27C34570" w14:textId="77777777" w:rsidR="00E43AE4" w:rsidRDefault="00E43AE4" w:rsidP="0026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EF97" w14:textId="77777777" w:rsidR="00261B57" w:rsidRDefault="00261B57"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w:t>
    </w:r>
    <w:r w:rsidR="00D5562A">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518" w14:textId="77777777" w:rsidR="00D5562A" w:rsidRDefault="00D5562A"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DB39" w14:textId="77777777" w:rsidR="00E43AE4" w:rsidRDefault="00E43AE4" w:rsidP="00261B57">
      <w:r>
        <w:separator/>
      </w:r>
    </w:p>
  </w:footnote>
  <w:footnote w:type="continuationSeparator" w:id="0">
    <w:p w14:paraId="022E6342" w14:textId="77777777" w:rsidR="00E43AE4" w:rsidRDefault="00E43AE4" w:rsidP="0026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DD2B" w14:textId="77777777" w:rsidR="00261B57" w:rsidRDefault="00261B57">
    <w:pPr>
      <w:pStyle w:val="Header"/>
    </w:pPr>
    <w:r>
      <w:rPr>
        <w:noProof/>
        <w:lang w:eastAsia="en-AU"/>
      </w:rPr>
      <w:drawing>
        <wp:anchor distT="0" distB="0" distL="114300" distR="114300" simplePos="0" relativeHeight="251659264" behindDoc="1" locked="0" layoutInCell="1" allowOverlap="1" wp14:anchorId="04EA1DE3" wp14:editId="24894750">
          <wp:simplePos x="0" y="0"/>
          <wp:positionH relativeFrom="column">
            <wp:posOffset>4937760</wp:posOffset>
          </wp:positionH>
          <wp:positionV relativeFrom="paragraph">
            <wp:posOffset>-270980</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2" name="Picture 2" descr="C:\Users\sarahh\Desktop\SVRC-banner-logo-small-text-e1449624582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12C1" w14:textId="77777777" w:rsidR="00D5562A" w:rsidRDefault="00D5562A">
    <w:pPr>
      <w:pStyle w:val="Header"/>
    </w:pPr>
    <w:r>
      <w:rPr>
        <w:noProof/>
        <w:lang w:eastAsia="en-AU"/>
      </w:rPr>
      <w:drawing>
        <wp:anchor distT="0" distB="0" distL="114300" distR="114300" simplePos="0" relativeHeight="251661312" behindDoc="1" locked="0" layoutInCell="1" allowOverlap="1" wp14:anchorId="4181843B" wp14:editId="20BA9FCE">
          <wp:simplePos x="0" y="0"/>
          <wp:positionH relativeFrom="column">
            <wp:posOffset>4913906</wp:posOffset>
          </wp:positionH>
          <wp:positionV relativeFrom="paragraph">
            <wp:posOffset>-255077</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3" name="Picture 3"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BC0C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B6BAC"/>
    <w:multiLevelType w:val="hybridMultilevel"/>
    <w:tmpl w:val="CA1E6236"/>
    <w:lvl w:ilvl="0" w:tplc="2A149AE4">
      <w:start w:val="1"/>
      <w:numFmt w:val="bullet"/>
      <w:lvlText w:val=""/>
      <w:lvlJc w:val="left"/>
      <w:pPr>
        <w:ind w:left="720" w:hanging="360"/>
      </w:pPr>
      <w:rPr>
        <w:rFonts w:ascii="Symbol" w:hAnsi="Symbol" w:hint="default"/>
      </w:rPr>
    </w:lvl>
    <w:lvl w:ilvl="1" w:tplc="B94C3EAA">
      <w:start w:val="1"/>
      <w:numFmt w:val="bullet"/>
      <w:lvlText w:val="o"/>
      <w:lvlJc w:val="left"/>
      <w:pPr>
        <w:ind w:left="1440" w:hanging="360"/>
      </w:pPr>
      <w:rPr>
        <w:rFonts w:ascii="Courier New" w:hAnsi="Courier New" w:hint="default"/>
      </w:rPr>
    </w:lvl>
    <w:lvl w:ilvl="2" w:tplc="49408544">
      <w:start w:val="1"/>
      <w:numFmt w:val="bullet"/>
      <w:lvlText w:val=""/>
      <w:lvlJc w:val="left"/>
      <w:pPr>
        <w:ind w:left="2160" w:hanging="360"/>
      </w:pPr>
      <w:rPr>
        <w:rFonts w:ascii="Wingdings" w:hAnsi="Wingdings" w:hint="default"/>
      </w:rPr>
    </w:lvl>
    <w:lvl w:ilvl="3" w:tplc="11B844DC">
      <w:start w:val="1"/>
      <w:numFmt w:val="bullet"/>
      <w:lvlText w:val=""/>
      <w:lvlJc w:val="left"/>
      <w:pPr>
        <w:ind w:left="2880" w:hanging="360"/>
      </w:pPr>
      <w:rPr>
        <w:rFonts w:ascii="Symbol" w:hAnsi="Symbol" w:hint="default"/>
      </w:rPr>
    </w:lvl>
    <w:lvl w:ilvl="4" w:tplc="1A38382C">
      <w:start w:val="1"/>
      <w:numFmt w:val="bullet"/>
      <w:lvlText w:val="o"/>
      <w:lvlJc w:val="left"/>
      <w:pPr>
        <w:ind w:left="3600" w:hanging="360"/>
      </w:pPr>
      <w:rPr>
        <w:rFonts w:ascii="Courier New" w:hAnsi="Courier New" w:hint="default"/>
      </w:rPr>
    </w:lvl>
    <w:lvl w:ilvl="5" w:tplc="5978EB46">
      <w:start w:val="1"/>
      <w:numFmt w:val="bullet"/>
      <w:lvlText w:val=""/>
      <w:lvlJc w:val="left"/>
      <w:pPr>
        <w:ind w:left="4320" w:hanging="360"/>
      </w:pPr>
      <w:rPr>
        <w:rFonts w:ascii="Wingdings" w:hAnsi="Wingdings" w:hint="default"/>
      </w:rPr>
    </w:lvl>
    <w:lvl w:ilvl="6" w:tplc="7A685C34">
      <w:start w:val="1"/>
      <w:numFmt w:val="bullet"/>
      <w:lvlText w:val=""/>
      <w:lvlJc w:val="left"/>
      <w:pPr>
        <w:ind w:left="5040" w:hanging="360"/>
      </w:pPr>
      <w:rPr>
        <w:rFonts w:ascii="Symbol" w:hAnsi="Symbol" w:hint="default"/>
      </w:rPr>
    </w:lvl>
    <w:lvl w:ilvl="7" w:tplc="B9EAD1DA">
      <w:start w:val="1"/>
      <w:numFmt w:val="bullet"/>
      <w:lvlText w:val="o"/>
      <w:lvlJc w:val="left"/>
      <w:pPr>
        <w:ind w:left="5760" w:hanging="360"/>
      </w:pPr>
      <w:rPr>
        <w:rFonts w:ascii="Courier New" w:hAnsi="Courier New" w:hint="default"/>
      </w:rPr>
    </w:lvl>
    <w:lvl w:ilvl="8" w:tplc="4D926C48">
      <w:start w:val="1"/>
      <w:numFmt w:val="bullet"/>
      <w:lvlText w:val=""/>
      <w:lvlJc w:val="left"/>
      <w:pPr>
        <w:ind w:left="6480" w:hanging="360"/>
      </w:pPr>
      <w:rPr>
        <w:rFonts w:ascii="Wingdings" w:hAnsi="Wingdings" w:hint="default"/>
      </w:rPr>
    </w:lvl>
  </w:abstractNum>
  <w:abstractNum w:abstractNumId="2" w15:restartNumberingAfterBreak="0">
    <w:nsid w:val="1377655B"/>
    <w:multiLevelType w:val="hybridMultilevel"/>
    <w:tmpl w:val="B7862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725F16"/>
    <w:multiLevelType w:val="hybridMultilevel"/>
    <w:tmpl w:val="497E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FA18D4"/>
    <w:multiLevelType w:val="hybridMultilevel"/>
    <w:tmpl w:val="6A327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237077"/>
    <w:multiLevelType w:val="hybridMultilevel"/>
    <w:tmpl w:val="EECE0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C52912"/>
    <w:multiLevelType w:val="hybridMultilevel"/>
    <w:tmpl w:val="BDF29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144112"/>
    <w:multiLevelType w:val="hybridMultilevel"/>
    <w:tmpl w:val="3A38C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BB34E5"/>
    <w:multiLevelType w:val="hybridMultilevel"/>
    <w:tmpl w:val="F234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3F"/>
    <w:rsid w:val="00003CD6"/>
    <w:rsid w:val="000D268A"/>
    <w:rsid w:val="000E3087"/>
    <w:rsid w:val="000F76C2"/>
    <w:rsid w:val="001018C1"/>
    <w:rsid w:val="00233350"/>
    <w:rsid w:val="002528D8"/>
    <w:rsid w:val="00261B57"/>
    <w:rsid w:val="002F58FB"/>
    <w:rsid w:val="002F74A5"/>
    <w:rsid w:val="0044533F"/>
    <w:rsid w:val="004667CB"/>
    <w:rsid w:val="00494798"/>
    <w:rsid w:val="00495C15"/>
    <w:rsid w:val="004E47B1"/>
    <w:rsid w:val="005C4459"/>
    <w:rsid w:val="00637CF0"/>
    <w:rsid w:val="006D24E2"/>
    <w:rsid w:val="006ED8FB"/>
    <w:rsid w:val="006F2F42"/>
    <w:rsid w:val="00704996"/>
    <w:rsid w:val="00744AB1"/>
    <w:rsid w:val="007952D4"/>
    <w:rsid w:val="0083376C"/>
    <w:rsid w:val="00837558"/>
    <w:rsid w:val="00844AA8"/>
    <w:rsid w:val="00882FEC"/>
    <w:rsid w:val="00883C92"/>
    <w:rsid w:val="008D16C0"/>
    <w:rsid w:val="009E4461"/>
    <w:rsid w:val="00A54498"/>
    <w:rsid w:val="00A674A0"/>
    <w:rsid w:val="00AB3DE2"/>
    <w:rsid w:val="00B427A8"/>
    <w:rsid w:val="00B73DD2"/>
    <w:rsid w:val="00BD1AE9"/>
    <w:rsid w:val="00BE4FB2"/>
    <w:rsid w:val="00C1173C"/>
    <w:rsid w:val="00C90B8D"/>
    <w:rsid w:val="00CF1B3E"/>
    <w:rsid w:val="00D5562A"/>
    <w:rsid w:val="00D96D47"/>
    <w:rsid w:val="00DB1799"/>
    <w:rsid w:val="00E05A47"/>
    <w:rsid w:val="00E1444D"/>
    <w:rsid w:val="00E43AE4"/>
    <w:rsid w:val="00E90528"/>
    <w:rsid w:val="00F60E6D"/>
    <w:rsid w:val="00FF3A2C"/>
    <w:rsid w:val="01E0BEDF"/>
    <w:rsid w:val="01F2CD29"/>
    <w:rsid w:val="0282F046"/>
    <w:rsid w:val="02E20988"/>
    <w:rsid w:val="03AD06BE"/>
    <w:rsid w:val="05AF604B"/>
    <w:rsid w:val="05DE13A0"/>
    <w:rsid w:val="0687B724"/>
    <w:rsid w:val="069888C4"/>
    <w:rsid w:val="0725D694"/>
    <w:rsid w:val="08D1658B"/>
    <w:rsid w:val="08DABC33"/>
    <w:rsid w:val="0B9DA331"/>
    <w:rsid w:val="0CCE541E"/>
    <w:rsid w:val="0FAA708F"/>
    <w:rsid w:val="0FEC46E8"/>
    <w:rsid w:val="104345E7"/>
    <w:rsid w:val="12B98ED0"/>
    <w:rsid w:val="13533635"/>
    <w:rsid w:val="1386BE3A"/>
    <w:rsid w:val="13D801C7"/>
    <w:rsid w:val="152DB473"/>
    <w:rsid w:val="154E199C"/>
    <w:rsid w:val="17DCEB4F"/>
    <w:rsid w:val="189B6320"/>
    <w:rsid w:val="1C6AFDF8"/>
    <w:rsid w:val="1D3C5377"/>
    <w:rsid w:val="1D4E04EA"/>
    <w:rsid w:val="1D825FCE"/>
    <w:rsid w:val="1DB71C77"/>
    <w:rsid w:val="1F5EAA92"/>
    <w:rsid w:val="1F928637"/>
    <w:rsid w:val="20062C18"/>
    <w:rsid w:val="201645DA"/>
    <w:rsid w:val="20AC917F"/>
    <w:rsid w:val="22523437"/>
    <w:rsid w:val="23609662"/>
    <w:rsid w:val="2394E90E"/>
    <w:rsid w:val="23B24284"/>
    <w:rsid w:val="242D7D0D"/>
    <w:rsid w:val="24E3ACB3"/>
    <w:rsid w:val="258F9D4C"/>
    <w:rsid w:val="26940C83"/>
    <w:rsid w:val="26F0D7F3"/>
    <w:rsid w:val="2882E333"/>
    <w:rsid w:val="2A45AD28"/>
    <w:rsid w:val="2B2CAB42"/>
    <w:rsid w:val="2B7451E4"/>
    <w:rsid w:val="2D0601CD"/>
    <w:rsid w:val="3250A429"/>
    <w:rsid w:val="3255B765"/>
    <w:rsid w:val="3343C2AB"/>
    <w:rsid w:val="35264BD1"/>
    <w:rsid w:val="36536709"/>
    <w:rsid w:val="36A63650"/>
    <w:rsid w:val="390C69A6"/>
    <w:rsid w:val="3A922CC4"/>
    <w:rsid w:val="3BACFAFF"/>
    <w:rsid w:val="3D4D796F"/>
    <w:rsid w:val="403E7B59"/>
    <w:rsid w:val="417F5320"/>
    <w:rsid w:val="41A3BE0B"/>
    <w:rsid w:val="41A748AC"/>
    <w:rsid w:val="422D2226"/>
    <w:rsid w:val="438531FB"/>
    <w:rsid w:val="44830843"/>
    <w:rsid w:val="4652DCCC"/>
    <w:rsid w:val="466F83AC"/>
    <w:rsid w:val="46B2765D"/>
    <w:rsid w:val="4701B0E6"/>
    <w:rsid w:val="4C7011F5"/>
    <w:rsid w:val="4D745212"/>
    <w:rsid w:val="4F4DAA2D"/>
    <w:rsid w:val="53519920"/>
    <w:rsid w:val="537727B1"/>
    <w:rsid w:val="540B45B7"/>
    <w:rsid w:val="574488D2"/>
    <w:rsid w:val="57759489"/>
    <w:rsid w:val="58BE9D3B"/>
    <w:rsid w:val="599E8AC5"/>
    <w:rsid w:val="5A52F1C0"/>
    <w:rsid w:val="5B48A615"/>
    <w:rsid w:val="5D46BCDB"/>
    <w:rsid w:val="5D805DA3"/>
    <w:rsid w:val="5E60B9E7"/>
    <w:rsid w:val="5F1B265A"/>
    <w:rsid w:val="5F222E9A"/>
    <w:rsid w:val="60DA06E1"/>
    <w:rsid w:val="613CBB7C"/>
    <w:rsid w:val="61C75C0D"/>
    <w:rsid w:val="6576AFD0"/>
    <w:rsid w:val="66E2C24E"/>
    <w:rsid w:val="6A260FE3"/>
    <w:rsid w:val="6A9AFD7A"/>
    <w:rsid w:val="6AF33E04"/>
    <w:rsid w:val="6B183C28"/>
    <w:rsid w:val="6CC7FDB6"/>
    <w:rsid w:val="6DE9FE05"/>
    <w:rsid w:val="6E2174CF"/>
    <w:rsid w:val="6E2E7A5E"/>
    <w:rsid w:val="6EA73398"/>
    <w:rsid w:val="70907CD8"/>
    <w:rsid w:val="70AF72A6"/>
    <w:rsid w:val="7128FAEF"/>
    <w:rsid w:val="7234BF01"/>
    <w:rsid w:val="7295732B"/>
    <w:rsid w:val="72E39F27"/>
    <w:rsid w:val="735FD636"/>
    <w:rsid w:val="73E659E6"/>
    <w:rsid w:val="7484981E"/>
    <w:rsid w:val="760D77AA"/>
    <w:rsid w:val="768859B9"/>
    <w:rsid w:val="76CF3CC2"/>
    <w:rsid w:val="774F524F"/>
    <w:rsid w:val="789A0793"/>
    <w:rsid w:val="78CF2401"/>
    <w:rsid w:val="7A0CDF9D"/>
    <w:rsid w:val="7B82F398"/>
    <w:rsid w:val="7B91964D"/>
    <w:rsid w:val="7CBEC985"/>
    <w:rsid w:val="7CC36B1C"/>
    <w:rsid w:val="7E70F0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ACCD2"/>
  <w15:docId w15:val="{A496AD69-9346-435A-B8E7-0AD62AC2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3F"/>
    <w:pPr>
      <w:spacing w:after="160" w:line="259" w:lineRule="auto"/>
    </w:pPr>
    <w:rPr>
      <w:sz w:val="22"/>
      <w:szCs w:val="22"/>
    </w:rPr>
  </w:style>
  <w:style w:type="paragraph" w:styleId="Heading1">
    <w:name w:val="heading 1"/>
    <w:basedOn w:val="Normal"/>
    <w:next w:val="Normal"/>
    <w:link w:val="Heading1Char"/>
    <w:uiPriority w:val="9"/>
    <w:qFormat/>
    <w:rsid w:val="00BD1AE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D1AE9"/>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D1AE9"/>
    <w:pPr>
      <w:keepNext/>
      <w:keepLines/>
      <w:spacing w:before="120" w:after="120"/>
      <w:outlineLvl w:val="2"/>
    </w:pPr>
    <w:rPr>
      <w:rFonts w:eastAsiaTheme="majorEastAsia" w:cstheme="majorBidi"/>
      <w:b/>
      <w:color w:val="000000" w:themeColor="text1"/>
      <w:sz w:val="26"/>
    </w:rPr>
  </w:style>
  <w:style w:type="paragraph" w:styleId="Heading4">
    <w:name w:val="heading 4"/>
    <w:basedOn w:val="Normal"/>
    <w:next w:val="Normal"/>
    <w:link w:val="Heading4Char"/>
    <w:uiPriority w:val="9"/>
    <w:semiHidden/>
    <w:unhideWhenUsed/>
    <w:qFormat/>
    <w:rsid w:val="00BD1AE9"/>
    <w:pPr>
      <w:keepNext/>
      <w:keepLines/>
      <w:spacing w:before="120" w:after="12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AB1"/>
    <w:rPr>
      <w:color w:val="0563C1" w:themeColor="hyperlink"/>
      <w:u w:val="single"/>
    </w:rPr>
  </w:style>
  <w:style w:type="paragraph" w:styleId="ListParagraph">
    <w:name w:val="List Paragraph"/>
    <w:basedOn w:val="Normal"/>
    <w:uiPriority w:val="34"/>
    <w:qFormat/>
    <w:rsid w:val="00DB1799"/>
    <w:pPr>
      <w:ind w:left="720"/>
      <w:contextualSpacing/>
    </w:pPr>
  </w:style>
  <w:style w:type="paragraph" w:styleId="Header">
    <w:name w:val="header"/>
    <w:basedOn w:val="Normal"/>
    <w:link w:val="HeaderChar"/>
    <w:uiPriority w:val="99"/>
    <w:unhideWhenUsed/>
    <w:rsid w:val="00261B57"/>
    <w:pPr>
      <w:tabs>
        <w:tab w:val="center" w:pos="4513"/>
        <w:tab w:val="right" w:pos="9026"/>
      </w:tabs>
    </w:pPr>
  </w:style>
  <w:style w:type="character" w:customStyle="1" w:styleId="HeaderChar">
    <w:name w:val="Header Char"/>
    <w:basedOn w:val="DefaultParagraphFont"/>
    <w:link w:val="Header"/>
    <w:uiPriority w:val="99"/>
    <w:rsid w:val="00261B57"/>
  </w:style>
  <w:style w:type="paragraph" w:styleId="Footer">
    <w:name w:val="footer"/>
    <w:basedOn w:val="Normal"/>
    <w:link w:val="FooterChar"/>
    <w:uiPriority w:val="99"/>
    <w:unhideWhenUsed/>
    <w:rsid w:val="00261B57"/>
    <w:pPr>
      <w:tabs>
        <w:tab w:val="center" w:pos="4513"/>
        <w:tab w:val="right" w:pos="9026"/>
      </w:tabs>
    </w:pPr>
  </w:style>
  <w:style w:type="character" w:customStyle="1" w:styleId="FooterChar">
    <w:name w:val="Footer Char"/>
    <w:basedOn w:val="DefaultParagraphFont"/>
    <w:link w:val="Footer"/>
    <w:uiPriority w:val="99"/>
    <w:rsid w:val="00261B57"/>
  </w:style>
  <w:style w:type="paragraph" w:styleId="NoSpacing">
    <w:name w:val="No Spacing"/>
    <w:uiPriority w:val="1"/>
    <w:qFormat/>
    <w:rsid w:val="00261B57"/>
  </w:style>
  <w:style w:type="character" w:customStyle="1" w:styleId="Heading1Char">
    <w:name w:val="Heading 1 Char"/>
    <w:basedOn w:val="DefaultParagraphFont"/>
    <w:link w:val="Heading1"/>
    <w:uiPriority w:val="9"/>
    <w:rsid w:val="00BD1AE9"/>
    <w:rPr>
      <w:rFonts w:eastAsiaTheme="majorEastAsia" w:cstheme="majorBidi"/>
      <w:b/>
      <w:sz w:val="32"/>
      <w:szCs w:val="32"/>
    </w:rPr>
  </w:style>
  <w:style w:type="character" w:customStyle="1" w:styleId="Heading2Char">
    <w:name w:val="Heading 2 Char"/>
    <w:basedOn w:val="DefaultParagraphFont"/>
    <w:link w:val="Heading2"/>
    <w:uiPriority w:val="9"/>
    <w:rsid w:val="00BD1AE9"/>
    <w:rPr>
      <w:rFonts w:eastAsiaTheme="majorEastAsia" w:cstheme="majorBidi"/>
      <w:b/>
      <w:sz w:val="28"/>
      <w:szCs w:val="26"/>
    </w:rPr>
  </w:style>
  <w:style w:type="character" w:customStyle="1" w:styleId="Heading3Char">
    <w:name w:val="Heading 3 Char"/>
    <w:basedOn w:val="DefaultParagraphFont"/>
    <w:link w:val="Heading3"/>
    <w:uiPriority w:val="9"/>
    <w:rsid w:val="00BD1AE9"/>
    <w:rPr>
      <w:rFonts w:eastAsiaTheme="majorEastAsia" w:cstheme="majorBidi"/>
      <w:b/>
      <w:color w:val="000000" w:themeColor="text1"/>
      <w:sz w:val="26"/>
    </w:rPr>
  </w:style>
  <w:style w:type="character" w:customStyle="1" w:styleId="normaltextrun">
    <w:name w:val="normaltextrun"/>
    <w:basedOn w:val="DefaultParagraphFont"/>
    <w:rsid w:val="000F76C2"/>
  </w:style>
  <w:style w:type="character" w:customStyle="1" w:styleId="Heading4Char">
    <w:name w:val="Heading 4 Char"/>
    <w:basedOn w:val="DefaultParagraphFont"/>
    <w:link w:val="Heading4"/>
    <w:uiPriority w:val="9"/>
    <w:semiHidden/>
    <w:rsid w:val="00BD1AE9"/>
    <w:rPr>
      <w:rFonts w:asciiTheme="majorHAnsi" w:eastAsiaTheme="majorEastAsia" w:hAnsiTheme="majorHAnsi" w:cstheme="majorBidi"/>
      <w:b/>
      <w:iCs/>
    </w:rPr>
  </w:style>
  <w:style w:type="character" w:styleId="CommentReference">
    <w:name w:val="annotation reference"/>
    <w:basedOn w:val="DefaultParagraphFont"/>
    <w:uiPriority w:val="99"/>
    <w:semiHidden/>
    <w:unhideWhenUsed/>
    <w:rsid w:val="006F2F42"/>
    <w:rPr>
      <w:sz w:val="16"/>
      <w:szCs w:val="16"/>
    </w:rPr>
  </w:style>
  <w:style w:type="paragraph" w:styleId="CommentText">
    <w:name w:val="annotation text"/>
    <w:basedOn w:val="Normal"/>
    <w:link w:val="CommentTextChar"/>
    <w:uiPriority w:val="99"/>
    <w:semiHidden/>
    <w:unhideWhenUsed/>
    <w:rsid w:val="006F2F42"/>
    <w:rPr>
      <w:sz w:val="20"/>
      <w:szCs w:val="20"/>
    </w:rPr>
  </w:style>
  <w:style w:type="character" w:customStyle="1" w:styleId="CommentTextChar">
    <w:name w:val="Comment Text Char"/>
    <w:basedOn w:val="DefaultParagraphFont"/>
    <w:link w:val="CommentText"/>
    <w:uiPriority w:val="99"/>
    <w:semiHidden/>
    <w:rsid w:val="006F2F42"/>
    <w:rPr>
      <w:sz w:val="20"/>
      <w:szCs w:val="20"/>
    </w:rPr>
  </w:style>
  <w:style w:type="paragraph" w:styleId="CommentSubject">
    <w:name w:val="annotation subject"/>
    <w:basedOn w:val="CommentText"/>
    <w:next w:val="CommentText"/>
    <w:link w:val="CommentSubjectChar"/>
    <w:uiPriority w:val="99"/>
    <w:semiHidden/>
    <w:unhideWhenUsed/>
    <w:rsid w:val="006F2F42"/>
    <w:rPr>
      <w:b/>
      <w:bCs/>
    </w:rPr>
  </w:style>
  <w:style w:type="character" w:customStyle="1" w:styleId="CommentSubjectChar">
    <w:name w:val="Comment Subject Char"/>
    <w:basedOn w:val="CommentTextChar"/>
    <w:link w:val="CommentSubject"/>
    <w:uiPriority w:val="99"/>
    <w:semiHidden/>
    <w:rsid w:val="006F2F42"/>
    <w:rPr>
      <w:b/>
      <w:bCs/>
      <w:sz w:val="20"/>
      <w:szCs w:val="20"/>
    </w:rPr>
  </w:style>
  <w:style w:type="table" w:styleId="TableGrid">
    <w:name w:val="Table Grid"/>
    <w:basedOn w:val="TableNormal"/>
    <w:uiPriority w:val="39"/>
    <w:rsid w:val="00E0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8D"/>
    <w:rPr>
      <w:rFonts w:ascii="Segoe UI" w:hAnsi="Segoe UI" w:cs="Segoe UI"/>
      <w:sz w:val="18"/>
      <w:szCs w:val="18"/>
    </w:rPr>
  </w:style>
  <w:style w:type="paragraph" w:styleId="ListBullet">
    <w:name w:val="List Bullet"/>
    <w:basedOn w:val="Normal"/>
    <w:uiPriority w:val="99"/>
    <w:unhideWhenUsed/>
    <w:rsid w:val="0044533F"/>
    <w:pPr>
      <w:numPr>
        <w:numId w:val="5"/>
      </w:numPr>
      <w:contextualSpacing/>
    </w:pPr>
  </w:style>
  <w:style w:type="paragraph" w:styleId="Title">
    <w:name w:val="Title"/>
    <w:basedOn w:val="Normal"/>
    <w:next w:val="Normal"/>
    <w:link w:val="TitleChar"/>
    <w:uiPriority w:val="10"/>
    <w:qFormat/>
    <w:rsid w:val="00445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33F"/>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E446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28419">
      <w:bodyDiv w:val="1"/>
      <w:marLeft w:val="0"/>
      <w:marRight w:val="0"/>
      <w:marTop w:val="0"/>
      <w:marBottom w:val="0"/>
      <w:divBdr>
        <w:top w:val="none" w:sz="0" w:space="0" w:color="auto"/>
        <w:left w:val="none" w:sz="0" w:space="0" w:color="auto"/>
        <w:bottom w:val="none" w:sz="0" w:space="0" w:color="auto"/>
        <w:right w:val="none" w:sz="0" w:space="0" w:color="auto"/>
      </w:divBdr>
    </w:div>
    <w:div w:id="1762990583">
      <w:bodyDiv w:val="1"/>
      <w:marLeft w:val="0"/>
      <w:marRight w:val="0"/>
      <w:marTop w:val="0"/>
      <w:marBottom w:val="0"/>
      <w:divBdr>
        <w:top w:val="none" w:sz="0" w:space="0" w:color="auto"/>
        <w:left w:val="none" w:sz="0" w:space="0" w:color="auto"/>
        <w:bottom w:val="none" w:sz="0" w:space="0" w:color="auto"/>
        <w:right w:val="none" w:sz="0" w:space="0" w:color="auto"/>
      </w:divBdr>
    </w:div>
    <w:div w:id="2117019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QKl9hL3oNy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Documents\Custom%20Office%20Templates\Website-Doc-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6964D31F24C1344ADA0974DE2858A50" ma:contentTypeVersion="7" ma:contentTypeDescription="DET Document" ma:contentTypeScope="" ma:versionID="072aacf3404faaa785ad5fc21dff17ab">
  <xsd:schema xmlns:xsd="http://www.w3.org/2001/XMLSchema" xmlns:xs="http://www.w3.org/2001/XMLSchema" xmlns:p="http://schemas.microsoft.com/office/2006/metadata/properties" xmlns:ns2="http://schemas.microsoft.com/Sharepoint/v3" xmlns:ns3="8a357090-f419-459e-9b52-b1f9201d9747" targetNamespace="http://schemas.microsoft.com/office/2006/metadata/properties" ma:root="true" ma:fieldsID="dd84931e86a159d821926fad0e0605e1" ns2:_="" ns3:_="">
    <xsd:import namespace="http://schemas.microsoft.com/Sharepoint/v3"/>
    <xsd:import namespace="8a357090-f419-459e-9b52-b1f9201d9747"/>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57090-f419-459e-9b52-b1f9201d974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aef60b1-5720-499a-ad2f-36b97fc5a5ba}" ma:internalName="TaxCatchAll" ma:readOnly="false" ma:showField="CatchAllData" ma:web="8a357090-f419-459e-9b52-b1f9201d97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aef60b1-5720-499a-ad2f-36b97fc5a5ba}" ma:internalName="TaxCatchAllLabel" ma:readOnly="true" ma:showField="CatchAllDataLabel" ma:web="8a357090-f419-459e-9b52-b1f9201d9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a357090-f419-459e-9b52-b1f9201d9747"/>
    <DET_EDRMS_Date xmlns="http://schemas.microsoft.com/Sharepoint/v3" xsi:nil="true"/>
    <DET_EDRMS_Author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1A4525B4-AF3D-4EA9-99A0-B9C2F9E30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357090-f419-459e-9b52-b1f9201d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8C058-B6E5-46BA-B92A-ED07471263B1}">
  <ds:schemaRefs>
    <ds:schemaRef ds:uri="http://schemas.microsoft.com/sharepoint/v3/contenttype/forms"/>
  </ds:schemaRefs>
</ds:datastoreItem>
</file>

<file path=customXml/itemProps3.xml><?xml version="1.0" encoding="utf-8"?>
<ds:datastoreItem xmlns:ds="http://schemas.openxmlformats.org/officeDocument/2006/customXml" ds:itemID="{E85B736C-0883-4041-B2B5-4D9238B7DC51}">
  <ds:schemaRefs>
    <ds:schemaRef ds:uri="http://schemas.microsoft.com/sharepoint/events"/>
  </ds:schemaRefs>
</ds:datastoreItem>
</file>

<file path=customXml/itemProps4.xml><?xml version="1.0" encoding="utf-8"?>
<ds:datastoreItem xmlns:ds="http://schemas.openxmlformats.org/officeDocument/2006/customXml" ds:itemID="{2733F520-8A62-4D22-9420-787D1FC05618}">
  <ds:schemaRefs>
    <ds:schemaRef ds:uri="http://schemas.openxmlformats.org/officeDocument/2006/bibliography"/>
  </ds:schemaRefs>
</ds:datastoreItem>
</file>

<file path=customXml/itemProps5.xml><?xml version="1.0" encoding="utf-8"?>
<ds:datastoreItem xmlns:ds="http://schemas.openxmlformats.org/officeDocument/2006/customXml" ds:itemID="{7F09E9AA-4583-4656-BA00-19862F0DF2E3}">
  <ds:schemaRefs>
    <ds:schemaRef ds:uri="http://schemas.microsoft.com/office/2006/metadata/properties"/>
    <ds:schemaRef ds:uri="http://schemas.microsoft.com/office/infopath/2007/PartnerControls"/>
    <ds:schemaRef ds:uri="8a357090-f419-459e-9b52-b1f9201d974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Website-Doc-Template</Template>
  <TotalTime>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Hayman</dc:creator>
  <cp:keywords/>
  <dc:description/>
  <cp:lastModifiedBy>Dianne Bennett</cp:lastModifiedBy>
  <cp:revision>2</cp:revision>
  <dcterms:created xsi:type="dcterms:W3CDTF">2021-11-23T21:54:00Z</dcterms:created>
  <dcterms:modified xsi:type="dcterms:W3CDTF">2021-11-23T21:54:00Z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0x010100C1A95F885C0B4A62AE4D0515D220750C0076964D31F24C1344ADA0974DE2858A50</vt:lpwstr>
  </property>
  <property fmtid="{D5CDD505-2E9C-101B-9397-08002B2CF9AE}" pid="3" name="RecordPoint_WorkflowType">
    <vt:lpwstr>ActiveSubmitStub</vt:lpwstr>
  </property>
  <property fmtid="{D5CDD505-2E9C-101B-9397-08002B2CF9AE}" pid="4" name="RecordPoint_ActiveItemSiteId">
    <vt:lpwstr>{7469be4f-16ac-4a9e-86cd-4dd36356d826}</vt:lpwstr>
  </property>
  <property fmtid="{D5CDD505-2E9C-101B-9397-08002B2CF9AE}" pid="5" name="RecordPoint_ActiveItemListId">
    <vt:lpwstr>{8c9a0ed0-e1c2-4888-8896-e17dbae4b5ac}</vt:lpwstr>
  </property>
  <property fmtid="{D5CDD505-2E9C-101B-9397-08002B2CF9AE}" pid="6" name="RecordPoint_ActiveItemUniqueId">
    <vt:lpwstr>{cec7c756-3175-4b5c-a460-67deabc23204}</vt:lpwstr>
  </property>
  <property fmtid="{D5CDD505-2E9C-101B-9397-08002B2CF9AE}" pid="7" name="RecordPoint_ActiveItemWebId">
    <vt:lpwstr>{8a357090-f419-459e-9b52-b1f9201d9747}</vt:lpwstr>
  </property>
  <property fmtid="{D5CDD505-2E9C-101B-9397-08002B2CF9AE}" pid="8" name="RecordPoint_RecordNumberSubmitted">
    <vt:lpwstr>R20211972106</vt:lpwstr>
  </property>
  <property fmtid="{D5CDD505-2E9C-101B-9397-08002B2CF9AE}" pid="9" name="RecordPoint_SubmissionCompleted">
    <vt:lpwstr>2021-11-09T12:21:46.6519492+11:00</vt:lpwstr>
  </property>
</Properties>
</file>