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6B" w:rsidRPr="002109FE" w:rsidRDefault="004C678C" w:rsidP="0086326B">
      <w:pPr>
        <w:pStyle w:val="Heading1"/>
      </w:pPr>
      <w:bookmarkStart w:id="0" w:name="_Hlk88227082"/>
      <w:r>
        <w:t xml:space="preserve">Checklist for the use of Polaris </w:t>
      </w:r>
      <w:r w:rsidR="0086326B" w:rsidRPr="002109FE">
        <w:t xml:space="preserve">Braille </w:t>
      </w:r>
      <w:proofErr w:type="spellStart"/>
      <w:r w:rsidR="0086326B" w:rsidRPr="002109FE">
        <w:t>Notetaker</w:t>
      </w:r>
      <w:proofErr w:type="spellEnd"/>
    </w:p>
    <w:p w:rsidR="0086326B" w:rsidRPr="00AA67B8" w:rsidRDefault="0086326B" w:rsidP="0086326B">
      <w:pPr>
        <w:rPr>
          <w:b/>
          <w:bCs/>
        </w:rPr>
      </w:pPr>
      <w:r w:rsidRPr="00AA67B8">
        <w:rPr>
          <w:b/>
          <w:bCs/>
        </w:rPr>
        <w:t>Student Name:</w:t>
      </w:r>
    </w:p>
    <w:p w:rsidR="0086326B" w:rsidRPr="00AA67B8" w:rsidRDefault="0086326B" w:rsidP="0086326B">
      <w:pPr>
        <w:rPr>
          <w:b/>
          <w:bCs/>
        </w:rPr>
      </w:pPr>
      <w:r w:rsidRPr="00AA67B8">
        <w:rPr>
          <w:b/>
          <w:bCs/>
        </w:rPr>
        <w:t xml:space="preserve">Date: </w:t>
      </w:r>
    </w:p>
    <w:p w:rsidR="0086326B" w:rsidRPr="00AA67B8" w:rsidRDefault="0086326B" w:rsidP="0086326B">
      <w:pPr>
        <w:rPr>
          <w:b/>
          <w:bCs/>
        </w:rPr>
      </w:pPr>
      <w:r w:rsidRPr="00AA67B8">
        <w:rPr>
          <w:b/>
          <w:bCs/>
        </w:rPr>
        <w:t xml:space="preserve">Brand of </w:t>
      </w:r>
      <w:proofErr w:type="spellStart"/>
      <w:r w:rsidRPr="00AA67B8">
        <w:rPr>
          <w:b/>
          <w:bCs/>
        </w:rPr>
        <w:t>notetaker</w:t>
      </w:r>
      <w:proofErr w:type="spellEnd"/>
      <w:r w:rsidRPr="00AA67B8">
        <w:rPr>
          <w:b/>
          <w:bCs/>
        </w:rPr>
        <w:t xml:space="preserve"> used and software version:</w:t>
      </w:r>
    </w:p>
    <w:p w:rsidR="0086326B" w:rsidRPr="00AA67B8" w:rsidRDefault="0086326B" w:rsidP="0086326B">
      <w:pPr>
        <w:pStyle w:val="Heading2"/>
      </w:pPr>
      <w:r w:rsidRPr="00AA67B8">
        <w:t>General Orientation to Device</w:t>
      </w:r>
    </w:p>
    <w:p w:rsidR="0086326B" w:rsidRPr="002109FE" w:rsidRDefault="0086326B" w:rsidP="0086326B">
      <w:r>
        <w:t>Student can</w:t>
      </w:r>
      <w:r w:rsidR="002B4245">
        <w:t>:</w:t>
      </w:r>
    </w:p>
    <w:p w:rsidR="0086326B" w:rsidRDefault="00B50F6F" w:rsidP="0086326B">
      <w:sdt>
        <w:sdtPr>
          <w:id w:val="72850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>
            <w:rPr>
              <w:rFonts w:ascii="MS Gothic" w:eastAsia="MS Gothic" w:hAnsi="MS Gothic" w:hint="eastAsia"/>
            </w:rPr>
            <w:t>☐</w:t>
          </w:r>
        </w:sdtContent>
      </w:sdt>
      <w:r w:rsidR="0086326B">
        <w:t xml:space="preserve"> </w:t>
      </w:r>
      <w:r w:rsidR="0086326B" w:rsidRPr="002109FE">
        <w:t>Turn on/off device</w:t>
      </w:r>
    </w:p>
    <w:p w:rsidR="0086326B" w:rsidRPr="002109FE" w:rsidRDefault="00B50F6F" w:rsidP="0086326B">
      <w:sdt>
        <w:sdtPr>
          <w:id w:val="18664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>
            <w:rPr>
              <w:rFonts w:ascii="MS Gothic" w:eastAsia="MS Gothic" w:hAnsi="MS Gothic" w:hint="eastAsia"/>
            </w:rPr>
            <w:t>☐</w:t>
          </w:r>
        </w:sdtContent>
      </w:sdt>
      <w:r w:rsidR="0086326B">
        <w:t xml:space="preserve"> Knows where the lock switch is</w:t>
      </w:r>
    </w:p>
    <w:p w:rsidR="0086326B" w:rsidRPr="002109FE" w:rsidRDefault="00B50F6F" w:rsidP="0086326B">
      <w:sdt>
        <w:sdtPr>
          <w:id w:val="-172066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U</w:t>
      </w:r>
      <w:r w:rsidR="002B4245">
        <w:t>nderstand the purpose of and</w:t>
      </w:r>
      <w:r w:rsidR="0086326B" w:rsidRPr="002109FE">
        <w:t xml:space="preserve"> perform soft reset</w:t>
      </w:r>
    </w:p>
    <w:p w:rsidR="0086326B" w:rsidRPr="002109FE" w:rsidRDefault="00B50F6F" w:rsidP="0086326B">
      <w:sdt>
        <w:sdtPr>
          <w:id w:val="-154351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Understand the purpose of and</w:t>
      </w:r>
      <w:r w:rsidR="002B4245">
        <w:t xml:space="preserve"> </w:t>
      </w:r>
      <w:r w:rsidR="0086326B" w:rsidRPr="002109FE">
        <w:t>perform hard reset</w:t>
      </w:r>
    </w:p>
    <w:p w:rsidR="0086326B" w:rsidRPr="002109FE" w:rsidRDefault="00B50F6F" w:rsidP="0086326B">
      <w:sdt>
        <w:sdtPr>
          <w:id w:val="-122444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</w:t>
      </w:r>
      <w:r w:rsidR="002B4245">
        <w:t>Remove and replace battery</w:t>
      </w:r>
    </w:p>
    <w:p w:rsidR="0086326B" w:rsidRPr="002109FE" w:rsidRDefault="00B50F6F" w:rsidP="0086326B">
      <w:sdt>
        <w:sdtPr>
          <w:id w:val="-171673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</w:t>
      </w:r>
      <w:r w:rsidR="002B4245">
        <w:t>Find all the buttons</w:t>
      </w:r>
      <w:r w:rsidR="0086326B" w:rsidRPr="002109FE">
        <w:t xml:space="preserve"> and the purpose of each</w:t>
      </w:r>
    </w:p>
    <w:p w:rsidR="0086326B" w:rsidRPr="002109FE" w:rsidRDefault="00B50F6F" w:rsidP="0086326B">
      <w:sdt>
        <w:sdtPr>
          <w:id w:val="-122553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Utilize cursor routing keys</w:t>
      </w:r>
    </w:p>
    <w:p w:rsidR="0086326B" w:rsidRPr="002109FE" w:rsidRDefault="00B50F6F" w:rsidP="0086326B">
      <w:sdt>
        <w:sdtPr>
          <w:id w:val="47248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</w:t>
      </w:r>
      <w:r w:rsidR="002B4245">
        <w:t>I</w:t>
      </w:r>
      <w:r w:rsidR="0086326B" w:rsidRPr="002109FE">
        <w:t>ncrease/decrease speaking rate</w:t>
      </w:r>
    </w:p>
    <w:p w:rsidR="0086326B" w:rsidRPr="002109FE" w:rsidRDefault="00B50F6F" w:rsidP="0086326B">
      <w:sdt>
        <w:sdtPr>
          <w:id w:val="154131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</w:t>
      </w:r>
      <w:r w:rsidR="002B4245">
        <w:t>I</w:t>
      </w:r>
      <w:r w:rsidR="0086326B" w:rsidRPr="002109FE">
        <w:t>ncrease/decrease pitch</w:t>
      </w:r>
    </w:p>
    <w:p w:rsidR="0086326B" w:rsidRPr="002109FE" w:rsidRDefault="00B50F6F" w:rsidP="0086326B">
      <w:sdt>
        <w:sdtPr>
          <w:id w:val="-153919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</w:t>
      </w:r>
      <w:r w:rsidR="002B4245">
        <w:t>I</w:t>
      </w:r>
      <w:r w:rsidR="0086326B" w:rsidRPr="002109FE">
        <w:t>ncrease/decrease speaking volume</w:t>
      </w:r>
    </w:p>
    <w:p w:rsidR="0086326B" w:rsidRPr="002109FE" w:rsidRDefault="00B50F6F" w:rsidP="0086326B">
      <w:sdt>
        <w:sdtPr>
          <w:id w:val="-6984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</w:t>
      </w:r>
      <w:r w:rsidR="002B4245">
        <w:t>T</w:t>
      </w:r>
      <w:r w:rsidR="0086326B" w:rsidRPr="002109FE">
        <w:t>urn on/off speech </w:t>
      </w:r>
    </w:p>
    <w:p w:rsidR="0086326B" w:rsidRPr="002109FE" w:rsidRDefault="00B50F6F" w:rsidP="0086326B">
      <w:sdt>
        <w:sdtPr>
          <w:id w:val="208586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2B4245">
        <w:t xml:space="preserve"> T</w:t>
      </w:r>
      <w:r w:rsidR="0086326B" w:rsidRPr="002109FE">
        <w:t>urn on/off braille display</w:t>
      </w:r>
    </w:p>
    <w:p w:rsidR="0086326B" w:rsidRPr="002109FE" w:rsidRDefault="00B50F6F" w:rsidP="0086326B">
      <w:sdt>
        <w:sdtPr>
          <w:id w:val="-44415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</w:t>
      </w:r>
      <w:r w:rsidR="002B4245">
        <w:t>A</w:t>
      </w:r>
      <w:r w:rsidR="0086326B" w:rsidRPr="002109FE">
        <w:t>ccess help function</w:t>
      </w:r>
    </w:p>
    <w:p w:rsidR="0086326B" w:rsidRPr="002109FE" w:rsidRDefault="00B50F6F" w:rsidP="0086326B">
      <w:sdt>
        <w:sdtPr>
          <w:id w:val="7293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Other (please specify):</w:t>
      </w:r>
    </w:p>
    <w:p w:rsidR="0086326B" w:rsidRDefault="0086326B" w:rsidP="0086326B">
      <w:pPr>
        <w:pStyle w:val="Heading2"/>
      </w:pPr>
      <w:r w:rsidRPr="002109FE">
        <w:t>Utilities and Settings</w:t>
      </w:r>
    </w:p>
    <w:p w:rsidR="002B4245" w:rsidRPr="002109FE" w:rsidRDefault="002B4245" w:rsidP="002B4245">
      <w:r>
        <w:t>Student can:</w:t>
      </w:r>
    </w:p>
    <w:p w:rsidR="0086326B" w:rsidRPr="002109FE" w:rsidRDefault="00B50F6F" w:rsidP="0086326B">
      <w:sdt>
        <w:sdtPr>
          <w:id w:val="7517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Access settings menu</w:t>
      </w:r>
    </w:p>
    <w:p w:rsidR="0086326B" w:rsidRPr="002109FE" w:rsidRDefault="00B50F6F" w:rsidP="0086326B">
      <w:sdt>
        <w:sdtPr>
          <w:id w:val="33558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Set time/date</w:t>
      </w:r>
    </w:p>
    <w:p w:rsidR="0086326B" w:rsidRPr="002109FE" w:rsidRDefault="00B50F6F" w:rsidP="0086326B">
      <w:sdt>
        <w:sdtPr>
          <w:id w:val="-58437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Check battery status</w:t>
      </w:r>
    </w:p>
    <w:p w:rsidR="0086326B" w:rsidRPr="002109FE" w:rsidRDefault="00B50F6F" w:rsidP="0086326B">
      <w:sdt>
        <w:sdtPr>
          <w:id w:val="-164958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Set up internet access/</w:t>
      </w:r>
      <w:proofErr w:type="spellStart"/>
      <w:r w:rsidR="0086326B" w:rsidRPr="002109FE">
        <w:t>WiFi</w:t>
      </w:r>
      <w:proofErr w:type="spellEnd"/>
    </w:p>
    <w:p w:rsidR="0086326B" w:rsidRPr="002109FE" w:rsidRDefault="00B50F6F" w:rsidP="0086326B">
      <w:sdt>
        <w:sdtPr>
          <w:id w:val="-99510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Set up printer</w:t>
      </w:r>
    </w:p>
    <w:p w:rsidR="0086326B" w:rsidRPr="002109FE" w:rsidRDefault="00B50F6F" w:rsidP="0086326B">
      <w:sdt>
        <w:sdtPr>
          <w:id w:val="172254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Turn </w:t>
      </w:r>
      <w:proofErr w:type="spellStart"/>
      <w:r w:rsidR="0086326B" w:rsidRPr="002109FE">
        <w:t>WiFi</w:t>
      </w:r>
      <w:proofErr w:type="spellEnd"/>
      <w:r w:rsidR="0086326B" w:rsidRPr="002109FE">
        <w:t xml:space="preserve"> and Bluetooth on and off</w:t>
      </w:r>
    </w:p>
    <w:p w:rsidR="0086326B" w:rsidRPr="002109FE" w:rsidRDefault="00B50F6F" w:rsidP="0086326B">
      <w:sdt>
        <w:sdtPr>
          <w:id w:val="104201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Update the device</w:t>
      </w:r>
    </w:p>
    <w:p w:rsidR="0086326B" w:rsidRPr="002109FE" w:rsidRDefault="00B50F6F" w:rsidP="0086326B">
      <w:sdt>
        <w:sdtPr>
          <w:id w:val="-162298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Other (please specify):</w:t>
      </w:r>
    </w:p>
    <w:p w:rsidR="0086326B" w:rsidRDefault="0086326B" w:rsidP="0086326B">
      <w:pPr>
        <w:pStyle w:val="Heading2"/>
      </w:pPr>
      <w:r w:rsidRPr="002109FE">
        <w:t>Menu and File Navigation</w:t>
      </w:r>
    </w:p>
    <w:p w:rsidR="002B4245" w:rsidRPr="002B4245" w:rsidRDefault="002B4245" w:rsidP="002B4245">
      <w:r>
        <w:t>Student can:</w:t>
      </w:r>
    </w:p>
    <w:p w:rsidR="0086326B" w:rsidRPr="002109FE" w:rsidRDefault="00B50F6F" w:rsidP="0086326B">
      <w:sdt>
        <w:sdtPr>
          <w:id w:val="157777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Navigate to and around the device’s main menu</w:t>
      </w:r>
    </w:p>
    <w:p w:rsidR="0086326B" w:rsidRPr="002109FE" w:rsidRDefault="00B50F6F" w:rsidP="0086326B">
      <w:sdt>
        <w:sdtPr>
          <w:id w:val="78554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Navigate from SD to internal memory as well as any external drives</w:t>
      </w:r>
    </w:p>
    <w:p w:rsidR="0086326B" w:rsidRPr="002109FE" w:rsidRDefault="00B50F6F" w:rsidP="0086326B">
      <w:sdt>
        <w:sdtPr>
          <w:id w:val="-130854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</w:t>
      </w:r>
      <w:r w:rsidR="002B4245">
        <w:t>C</w:t>
      </w:r>
      <w:r w:rsidR="0086326B" w:rsidRPr="002109FE">
        <w:t>reate and move folders</w:t>
      </w:r>
    </w:p>
    <w:p w:rsidR="0086326B" w:rsidRPr="002109FE" w:rsidRDefault="00B50F6F" w:rsidP="0086326B">
      <w:sdt>
        <w:sdtPr>
          <w:id w:val="-92079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</w:t>
      </w:r>
      <w:r w:rsidR="002B4245">
        <w:t>C</w:t>
      </w:r>
      <w:r w:rsidR="0086326B" w:rsidRPr="002109FE">
        <w:t>opy, cut, and paste files</w:t>
      </w:r>
    </w:p>
    <w:p w:rsidR="0086326B" w:rsidRPr="002109FE" w:rsidRDefault="00B50F6F" w:rsidP="0086326B">
      <w:sdt>
        <w:sdtPr>
          <w:id w:val="-12878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</w:t>
      </w:r>
      <w:r w:rsidR="002B4245">
        <w:t>M</w:t>
      </w:r>
      <w:r w:rsidR="0086326B" w:rsidRPr="002109FE">
        <w:t>ove files from the SD to internal memory and visa-versa</w:t>
      </w:r>
    </w:p>
    <w:p w:rsidR="0086326B" w:rsidRPr="002109FE" w:rsidRDefault="00B50F6F" w:rsidP="0086326B">
      <w:sdt>
        <w:sdtPr>
          <w:id w:val="-138301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</w:t>
      </w:r>
      <w:r w:rsidR="002B4245">
        <w:t>D</w:t>
      </w:r>
      <w:r w:rsidR="0086326B" w:rsidRPr="002109FE">
        <w:t>elete files</w:t>
      </w:r>
    </w:p>
    <w:p w:rsidR="0086326B" w:rsidRPr="002109FE" w:rsidRDefault="00B50F6F" w:rsidP="0086326B">
      <w:sdt>
        <w:sdtPr>
          <w:id w:val="66721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Other (please specify):</w:t>
      </w:r>
    </w:p>
    <w:p w:rsidR="0086326B" w:rsidRPr="006F26A6" w:rsidRDefault="0086326B" w:rsidP="0086326B">
      <w:pPr>
        <w:pStyle w:val="Heading2"/>
      </w:pPr>
      <w:r w:rsidRPr="006F26A6">
        <w:lastRenderedPageBreak/>
        <w:t>Word Processing</w:t>
      </w:r>
    </w:p>
    <w:p w:rsidR="0086326B" w:rsidRPr="002109FE" w:rsidRDefault="0086326B" w:rsidP="0086326B">
      <w:r w:rsidRPr="002109FE">
        <w:t>Student can:</w:t>
      </w:r>
    </w:p>
    <w:p w:rsidR="0086326B" w:rsidRPr="002109FE" w:rsidRDefault="00B50F6F" w:rsidP="0086326B">
      <w:sdt>
        <w:sdtPr>
          <w:id w:val="-20981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Open a new word processing document</w:t>
      </w:r>
    </w:p>
    <w:p w:rsidR="0086326B" w:rsidRPr="002109FE" w:rsidRDefault="00B50F6F" w:rsidP="0086326B">
      <w:sdt>
        <w:sdtPr>
          <w:id w:val="-167926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Save and retrieve documents from within the word processor </w:t>
      </w:r>
    </w:p>
    <w:p w:rsidR="0086326B" w:rsidRPr="002109FE" w:rsidRDefault="00B50F6F" w:rsidP="0086326B">
      <w:sdt>
        <w:sdtPr>
          <w:id w:val="61779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Navigate by letter, word, sentence, line, and paragraph </w:t>
      </w:r>
    </w:p>
    <w:p w:rsidR="0086326B" w:rsidRPr="002109FE" w:rsidRDefault="00B50F6F" w:rsidP="0086326B">
      <w:sdt>
        <w:sdtPr>
          <w:id w:val="62342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Insert or delete text</w:t>
      </w:r>
    </w:p>
    <w:p w:rsidR="0086326B" w:rsidRPr="002109FE" w:rsidRDefault="00B50F6F" w:rsidP="0086326B">
      <w:sdt>
        <w:sdtPr>
          <w:id w:val="-133259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Select, cut, copy, and paste text</w:t>
      </w:r>
    </w:p>
    <w:p w:rsidR="0086326B" w:rsidRPr="002109FE" w:rsidRDefault="00B50F6F" w:rsidP="0086326B">
      <w:sdt>
        <w:sdtPr>
          <w:id w:val="-179158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Access the word processing menus</w:t>
      </w:r>
    </w:p>
    <w:p w:rsidR="0086326B" w:rsidRPr="002109FE" w:rsidRDefault="00B50F6F" w:rsidP="0086326B">
      <w:sdt>
        <w:sdtPr>
          <w:id w:val="-155915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Print or emboss a document when connected to a wired embosser/printer</w:t>
      </w:r>
    </w:p>
    <w:p w:rsidR="0086326B" w:rsidRPr="002109FE" w:rsidRDefault="00B50F6F" w:rsidP="0086326B">
      <w:sdt>
        <w:sdtPr>
          <w:id w:val="-154459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Print or emboss a document when connected to a </w:t>
      </w:r>
      <w:proofErr w:type="spellStart"/>
      <w:r w:rsidR="0086326B" w:rsidRPr="002109FE">
        <w:t>WiFi</w:t>
      </w:r>
      <w:proofErr w:type="spellEnd"/>
      <w:r w:rsidR="0086326B" w:rsidRPr="002109FE">
        <w:t xml:space="preserve"> or Bluetooth embosser/printer</w:t>
      </w:r>
    </w:p>
    <w:p w:rsidR="0086326B" w:rsidRPr="002109FE" w:rsidRDefault="00B50F6F" w:rsidP="0086326B">
      <w:sdt>
        <w:sdtPr>
          <w:id w:val="50017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Spell check</w:t>
      </w:r>
    </w:p>
    <w:p w:rsidR="0086326B" w:rsidRDefault="00B50F6F" w:rsidP="0086326B">
      <w:sdt>
        <w:sdtPr>
          <w:id w:val="19872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Change the font size, style, and other font attributes</w:t>
      </w:r>
    </w:p>
    <w:p w:rsidR="0086326B" w:rsidRPr="002109FE" w:rsidRDefault="00B50F6F" w:rsidP="0086326B">
      <w:sdt>
        <w:sdtPr>
          <w:id w:val="-66354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>
            <w:rPr>
              <w:rFonts w:ascii="MS Gothic" w:eastAsia="MS Gothic" w:hAnsi="MS Gothic" w:hint="eastAsia"/>
            </w:rPr>
            <w:t>☐</w:t>
          </w:r>
        </w:sdtContent>
      </w:sdt>
      <w:r w:rsidR="0086326B">
        <w:t xml:space="preserve"> Set math mode in word processor</w:t>
      </w:r>
    </w:p>
    <w:p w:rsidR="0086326B" w:rsidRPr="002109FE" w:rsidRDefault="00B50F6F" w:rsidP="0086326B">
      <w:sdt>
        <w:sdtPr>
          <w:id w:val="-50321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Other (please specify):</w:t>
      </w:r>
    </w:p>
    <w:p w:rsidR="0086326B" w:rsidRDefault="0086326B" w:rsidP="0086326B">
      <w:pPr>
        <w:pStyle w:val="Heading2"/>
      </w:pPr>
      <w:r>
        <w:t>Calculator</w:t>
      </w:r>
    </w:p>
    <w:p w:rsidR="0086326B" w:rsidRDefault="0086326B" w:rsidP="0086326B">
      <w:r>
        <w:t>Student can:</w:t>
      </w:r>
    </w:p>
    <w:p w:rsidR="0086326B" w:rsidRDefault="00B50F6F" w:rsidP="0086326B">
      <w:sdt>
        <w:sdtPr>
          <w:id w:val="-73100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>
            <w:rPr>
              <w:rFonts w:ascii="MS Gothic" w:eastAsia="MS Gothic" w:hAnsi="MS Gothic" w:hint="eastAsia"/>
            </w:rPr>
            <w:t>☐</w:t>
          </w:r>
        </w:sdtContent>
      </w:sdt>
      <w:r w:rsidR="0086326B">
        <w:t xml:space="preserve"> Open calculator function</w:t>
      </w:r>
    </w:p>
    <w:p w:rsidR="0086326B" w:rsidRDefault="00B50F6F" w:rsidP="0086326B">
      <w:sdt>
        <w:sdtPr>
          <w:id w:val="-77779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>
            <w:rPr>
              <w:rFonts w:ascii="MS Gothic" w:eastAsia="MS Gothic" w:hAnsi="MS Gothic" w:hint="eastAsia"/>
            </w:rPr>
            <w:t>☐</w:t>
          </w:r>
        </w:sdtContent>
      </w:sdt>
      <w:r w:rsidR="0086326B">
        <w:t xml:space="preserve"> Perform basic </w:t>
      </w:r>
      <w:proofErr w:type="spellStart"/>
      <w:r w:rsidR="0086326B">
        <w:t>math</w:t>
      </w:r>
      <w:r w:rsidR="002B4245">
        <w:t>s</w:t>
      </w:r>
      <w:proofErr w:type="spellEnd"/>
      <w:r w:rsidR="0086326B">
        <w:t xml:space="preserve"> functions</w:t>
      </w:r>
    </w:p>
    <w:p w:rsidR="0086326B" w:rsidRDefault="00B50F6F" w:rsidP="0086326B">
      <w:sdt>
        <w:sdtPr>
          <w:id w:val="12282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>
            <w:rPr>
              <w:rFonts w:ascii="MS Gothic" w:eastAsia="MS Gothic" w:hAnsi="MS Gothic" w:hint="eastAsia"/>
            </w:rPr>
            <w:t>☐</w:t>
          </w:r>
        </w:sdtContent>
      </w:sdt>
      <w:r w:rsidR="0086326B">
        <w:t xml:space="preserve"> Use memory functions</w:t>
      </w:r>
    </w:p>
    <w:p w:rsidR="0086326B" w:rsidRDefault="00B50F6F" w:rsidP="0086326B">
      <w:sdt>
        <w:sdtPr>
          <w:id w:val="43725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>
            <w:rPr>
              <w:rFonts w:ascii="MS Gothic" w:eastAsia="MS Gothic" w:hAnsi="MS Gothic" w:hint="eastAsia"/>
            </w:rPr>
            <w:t>☐</w:t>
          </w:r>
        </w:sdtContent>
      </w:sdt>
      <w:r w:rsidR="0086326B">
        <w:t xml:space="preserve"> Copy to clipboard</w:t>
      </w:r>
    </w:p>
    <w:p w:rsidR="0086326B" w:rsidRDefault="00B50F6F" w:rsidP="0086326B">
      <w:sdt>
        <w:sdtPr>
          <w:id w:val="200593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>
            <w:rPr>
              <w:rFonts w:ascii="MS Gothic" w:eastAsia="MS Gothic" w:hAnsi="MS Gothic" w:hint="eastAsia"/>
            </w:rPr>
            <w:t>☐</w:t>
          </w:r>
        </w:sdtContent>
      </w:sdt>
      <w:r w:rsidR="0086326B">
        <w:t xml:space="preserve"> </w:t>
      </w:r>
      <w:r w:rsidR="0086326B" w:rsidRPr="00177F96">
        <w:t>Open Polaris Math menu</w:t>
      </w:r>
    </w:p>
    <w:p w:rsidR="0086326B" w:rsidRDefault="00B50F6F" w:rsidP="0086326B">
      <w:sdt>
        <w:sdtPr>
          <w:id w:val="-166261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>
            <w:rPr>
              <w:rFonts w:ascii="MS Gothic" w:eastAsia="MS Gothic" w:hAnsi="MS Gothic" w:hint="eastAsia"/>
            </w:rPr>
            <w:t>☐</w:t>
          </w:r>
        </w:sdtContent>
      </w:sdt>
      <w:r w:rsidR="0086326B">
        <w:t xml:space="preserve"> Check/change braille </w:t>
      </w:r>
      <w:proofErr w:type="spellStart"/>
      <w:r w:rsidR="0086326B">
        <w:t>math</w:t>
      </w:r>
      <w:r w:rsidR="006B60E9">
        <w:t>s</w:t>
      </w:r>
      <w:proofErr w:type="spellEnd"/>
      <w:r w:rsidR="0086326B">
        <w:t xml:space="preserve"> code</w:t>
      </w:r>
    </w:p>
    <w:p w:rsidR="0086326B" w:rsidRDefault="0086326B" w:rsidP="0086326B">
      <w:pPr>
        <w:pStyle w:val="Heading2"/>
      </w:pPr>
      <w:r w:rsidRPr="002109FE">
        <w:t>Electronic Mail</w:t>
      </w:r>
    </w:p>
    <w:p w:rsidR="002B4245" w:rsidRDefault="002B4245" w:rsidP="002B4245">
      <w:r>
        <w:t>Student can:</w:t>
      </w:r>
    </w:p>
    <w:p w:rsidR="0086326B" w:rsidRPr="002109FE" w:rsidRDefault="00B50F6F" w:rsidP="0086326B">
      <w:sdt>
        <w:sdtPr>
          <w:id w:val="55104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Add an email account</w:t>
      </w:r>
    </w:p>
    <w:p w:rsidR="0086326B" w:rsidRPr="002109FE" w:rsidRDefault="00B50F6F" w:rsidP="0086326B">
      <w:sdt>
        <w:sdtPr>
          <w:id w:val="-54159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Navigate to inbox</w:t>
      </w:r>
    </w:p>
    <w:p w:rsidR="0086326B" w:rsidRPr="002109FE" w:rsidRDefault="00B50F6F" w:rsidP="0086326B">
      <w:sdt>
        <w:sdtPr>
          <w:id w:val="82925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Open and read messages</w:t>
      </w:r>
    </w:p>
    <w:p w:rsidR="0086326B" w:rsidRPr="002109FE" w:rsidRDefault="00B50F6F" w:rsidP="0086326B">
      <w:sdt>
        <w:sdtPr>
          <w:id w:val="-190490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Reply to and forward messages</w:t>
      </w:r>
    </w:p>
    <w:p w:rsidR="0086326B" w:rsidRPr="002109FE" w:rsidRDefault="00B50F6F" w:rsidP="0086326B">
      <w:sdt>
        <w:sdtPr>
          <w:id w:val="-70116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Delete messages</w:t>
      </w:r>
    </w:p>
    <w:p w:rsidR="0086326B" w:rsidRPr="002109FE" w:rsidRDefault="00B50F6F" w:rsidP="0086326B">
      <w:sdt>
        <w:sdtPr>
          <w:id w:val="105511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Create a new message, add a recipient, and add a subject</w:t>
      </w:r>
    </w:p>
    <w:p w:rsidR="0086326B" w:rsidRPr="002109FE" w:rsidRDefault="00B50F6F" w:rsidP="0086326B">
      <w:sdt>
        <w:sdtPr>
          <w:id w:val="-43483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Create folders, navigate between folders, and move messages to folders.</w:t>
      </w:r>
    </w:p>
    <w:p w:rsidR="0086326B" w:rsidRPr="002109FE" w:rsidRDefault="00B50F6F" w:rsidP="0086326B">
      <w:sdt>
        <w:sdtPr>
          <w:id w:val="131013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Mark and flag messages</w:t>
      </w:r>
    </w:p>
    <w:p w:rsidR="0086326B" w:rsidRPr="002109FE" w:rsidRDefault="00B50F6F" w:rsidP="0086326B">
      <w:sdt>
        <w:sdtPr>
          <w:id w:val="-122744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Use </w:t>
      </w:r>
      <w:r w:rsidR="006B60E9">
        <w:t>"</w:t>
      </w:r>
      <w:r w:rsidR="0086326B" w:rsidRPr="002109FE">
        <w:t>find</w:t>
      </w:r>
      <w:r w:rsidR="006B60E9">
        <w:t>"</w:t>
      </w:r>
      <w:r w:rsidR="0086326B" w:rsidRPr="002109FE">
        <w:t xml:space="preserve"> command to locate a specific message</w:t>
      </w:r>
    </w:p>
    <w:p w:rsidR="0086326B" w:rsidRPr="002109FE" w:rsidRDefault="00B50F6F" w:rsidP="0086326B">
      <w:sdt>
        <w:sdtPr>
          <w:id w:val="185452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Other (please specify):</w:t>
      </w:r>
    </w:p>
    <w:p w:rsidR="0086326B" w:rsidRDefault="0086326B" w:rsidP="0086326B">
      <w:pPr>
        <w:pStyle w:val="Heading2"/>
      </w:pPr>
      <w:r w:rsidRPr="002109FE">
        <w:t>Calendar</w:t>
      </w:r>
    </w:p>
    <w:p w:rsidR="006B60E9" w:rsidRDefault="006B60E9" w:rsidP="006B60E9">
      <w:r>
        <w:t>Student can:</w:t>
      </w:r>
    </w:p>
    <w:p w:rsidR="0086326B" w:rsidRPr="002109FE" w:rsidRDefault="00B50F6F" w:rsidP="0086326B">
      <w:sdt>
        <w:sdtPr>
          <w:id w:val="41837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Open calendar program</w:t>
      </w:r>
    </w:p>
    <w:p w:rsidR="0086326B" w:rsidRPr="002109FE" w:rsidRDefault="00B50F6F" w:rsidP="0086326B">
      <w:sdt>
        <w:sdtPr>
          <w:id w:val="-59910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Create new event</w:t>
      </w:r>
    </w:p>
    <w:p w:rsidR="0086326B" w:rsidRPr="002109FE" w:rsidRDefault="00B50F6F" w:rsidP="0086326B">
      <w:sdt>
        <w:sdtPr>
          <w:id w:val="-181979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Modify event</w:t>
      </w:r>
    </w:p>
    <w:p w:rsidR="0086326B" w:rsidRPr="002109FE" w:rsidRDefault="00B50F6F" w:rsidP="0086326B">
      <w:sdt>
        <w:sdtPr>
          <w:id w:val="-80777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Delete event</w:t>
      </w:r>
    </w:p>
    <w:p w:rsidR="0086326B" w:rsidRPr="002109FE" w:rsidRDefault="00B50F6F" w:rsidP="0086326B">
      <w:sdt>
        <w:sdtPr>
          <w:id w:val="45253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Create recurring event</w:t>
      </w:r>
    </w:p>
    <w:p w:rsidR="0086326B" w:rsidRPr="002109FE" w:rsidRDefault="00B50F6F" w:rsidP="0086326B">
      <w:sdt>
        <w:sdtPr>
          <w:id w:val="-23316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Change calendar view (day view, 5 day week, month </w:t>
      </w:r>
      <w:proofErr w:type="spellStart"/>
      <w:r w:rsidR="0086326B" w:rsidRPr="002109FE">
        <w:t>etc</w:t>
      </w:r>
      <w:proofErr w:type="spellEnd"/>
      <w:r w:rsidR="0086326B" w:rsidRPr="002109FE">
        <w:t>)</w:t>
      </w:r>
    </w:p>
    <w:p w:rsidR="0086326B" w:rsidRPr="002109FE" w:rsidRDefault="00B50F6F" w:rsidP="0086326B">
      <w:sdt>
        <w:sdtPr>
          <w:id w:val="-76029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Set reminders using calendar</w:t>
      </w:r>
    </w:p>
    <w:p w:rsidR="0086326B" w:rsidRPr="002109FE" w:rsidRDefault="00B50F6F" w:rsidP="0086326B">
      <w:sdt>
        <w:sdtPr>
          <w:id w:val="13098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Other (please specify):</w:t>
      </w:r>
    </w:p>
    <w:p w:rsidR="0086326B" w:rsidRDefault="0086326B" w:rsidP="0086326B">
      <w:pPr>
        <w:pStyle w:val="Heading2"/>
      </w:pPr>
      <w:r w:rsidRPr="002109FE">
        <w:t>Reminders/Tasks</w:t>
      </w:r>
    </w:p>
    <w:p w:rsidR="006B60E9" w:rsidRDefault="006B60E9" w:rsidP="006B60E9">
      <w:r>
        <w:t>Student can:</w:t>
      </w:r>
    </w:p>
    <w:p w:rsidR="0086326B" w:rsidRPr="002109FE" w:rsidRDefault="00B50F6F" w:rsidP="0086326B">
      <w:sdt>
        <w:sdtPr>
          <w:id w:val="62597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Open reminder app</w:t>
      </w:r>
    </w:p>
    <w:p w:rsidR="0086326B" w:rsidRPr="002109FE" w:rsidRDefault="00B50F6F" w:rsidP="0086326B">
      <w:sdt>
        <w:sdtPr>
          <w:id w:val="5490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Create new reminder</w:t>
      </w:r>
    </w:p>
    <w:p w:rsidR="0086326B" w:rsidRPr="002109FE" w:rsidRDefault="00B50F6F" w:rsidP="0086326B">
      <w:sdt>
        <w:sdtPr>
          <w:id w:val="-187036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Mark reminder as </w:t>
      </w:r>
      <w:r w:rsidR="006B60E9">
        <w:t>"</w:t>
      </w:r>
      <w:r w:rsidR="0086326B" w:rsidRPr="002109FE">
        <w:t>complete</w:t>
      </w:r>
      <w:r w:rsidR="006B60E9">
        <w:t>"</w:t>
      </w:r>
    </w:p>
    <w:p w:rsidR="0086326B" w:rsidRPr="002109FE" w:rsidRDefault="00B50F6F" w:rsidP="0086326B">
      <w:sdt>
        <w:sdtPr>
          <w:id w:val="-103465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Modify reminder</w:t>
      </w:r>
    </w:p>
    <w:p w:rsidR="0086326B" w:rsidRPr="002109FE" w:rsidRDefault="00B50F6F" w:rsidP="0086326B">
      <w:sdt>
        <w:sdtPr>
          <w:id w:val="164987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Delete reminder</w:t>
      </w:r>
    </w:p>
    <w:p w:rsidR="0086326B" w:rsidRPr="002109FE" w:rsidRDefault="00B50F6F" w:rsidP="0086326B">
      <w:sdt>
        <w:sdtPr>
          <w:id w:val="-133059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Create recurring reminder</w:t>
      </w:r>
    </w:p>
    <w:p w:rsidR="0086326B" w:rsidRPr="002109FE" w:rsidRDefault="00B50F6F" w:rsidP="0086326B">
      <w:sdt>
        <w:sdtPr>
          <w:id w:val="204440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Sets reminders to occur at a specific time or location</w:t>
      </w:r>
    </w:p>
    <w:p w:rsidR="0086326B" w:rsidRPr="002109FE" w:rsidRDefault="00B50F6F" w:rsidP="0086326B">
      <w:sdt>
        <w:sdtPr>
          <w:id w:val="-10304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Other (please specify):</w:t>
      </w:r>
    </w:p>
    <w:p w:rsidR="0086326B" w:rsidRDefault="0086326B" w:rsidP="0086326B">
      <w:pPr>
        <w:pStyle w:val="Heading2"/>
      </w:pPr>
      <w:r w:rsidRPr="002109FE">
        <w:t>Contacts</w:t>
      </w:r>
    </w:p>
    <w:p w:rsidR="006B60E9" w:rsidRDefault="006B60E9" w:rsidP="006B60E9">
      <w:r>
        <w:t>Student can:</w:t>
      </w:r>
    </w:p>
    <w:p w:rsidR="0086326B" w:rsidRPr="002109FE" w:rsidRDefault="00B50F6F" w:rsidP="0086326B">
      <w:sdt>
        <w:sdtPr>
          <w:id w:val="-119553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Open contacts</w:t>
      </w:r>
    </w:p>
    <w:p w:rsidR="0086326B" w:rsidRPr="002109FE" w:rsidRDefault="00B50F6F" w:rsidP="0086326B">
      <w:sdt>
        <w:sdtPr>
          <w:id w:val="-154204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Create new contact</w:t>
      </w:r>
    </w:p>
    <w:p w:rsidR="0086326B" w:rsidRPr="002109FE" w:rsidRDefault="00B50F6F" w:rsidP="0086326B">
      <w:sdt>
        <w:sdtPr>
          <w:id w:val="-106634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Modify contact</w:t>
      </w:r>
    </w:p>
    <w:p w:rsidR="0086326B" w:rsidRPr="002109FE" w:rsidRDefault="00B50F6F" w:rsidP="0086326B">
      <w:sdt>
        <w:sdtPr>
          <w:id w:val="-3871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Delete contact</w:t>
      </w:r>
    </w:p>
    <w:p w:rsidR="0086326B" w:rsidRPr="002109FE" w:rsidRDefault="00B50F6F" w:rsidP="0086326B">
      <w:sdt>
        <w:sdtPr>
          <w:id w:val="213798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Create new group</w:t>
      </w:r>
    </w:p>
    <w:p w:rsidR="0086326B" w:rsidRPr="002109FE" w:rsidRDefault="00B50F6F" w:rsidP="0086326B">
      <w:sdt>
        <w:sdtPr>
          <w:id w:val="212341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Add/delete members in group</w:t>
      </w:r>
    </w:p>
    <w:p w:rsidR="0086326B" w:rsidRPr="002109FE" w:rsidRDefault="00B50F6F" w:rsidP="0086326B">
      <w:sdt>
        <w:sdtPr>
          <w:id w:val="-51978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Delete group</w:t>
      </w:r>
    </w:p>
    <w:p w:rsidR="0086326B" w:rsidRPr="002109FE" w:rsidRDefault="00B50F6F" w:rsidP="0086326B">
      <w:sdt>
        <w:sdtPr>
          <w:id w:val="174175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Other (please specify):</w:t>
      </w:r>
    </w:p>
    <w:p w:rsidR="0086326B" w:rsidRDefault="006B60E9" w:rsidP="0086326B">
      <w:pPr>
        <w:pStyle w:val="Heading2"/>
      </w:pPr>
      <w:r>
        <w:t>Use of Google Apps</w:t>
      </w:r>
    </w:p>
    <w:p w:rsidR="0086326B" w:rsidRPr="002109FE" w:rsidRDefault="0086326B" w:rsidP="0086326B">
      <w:r w:rsidRPr="002109FE">
        <w:t>Student uses the following apps (check all that apply)</w:t>
      </w:r>
      <w:r w:rsidR="006B60E9">
        <w:t>:</w:t>
      </w:r>
    </w:p>
    <w:p w:rsidR="0086326B" w:rsidRPr="002109FE" w:rsidRDefault="00B50F6F" w:rsidP="0086326B">
      <w:sdt>
        <w:sdtPr>
          <w:id w:val="-28682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Google Drive</w:t>
      </w:r>
    </w:p>
    <w:p w:rsidR="0086326B" w:rsidRPr="002109FE" w:rsidRDefault="00B50F6F" w:rsidP="0086326B">
      <w:sdt>
        <w:sdtPr>
          <w:id w:val="-62994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Google Docs</w:t>
      </w:r>
    </w:p>
    <w:p w:rsidR="0086326B" w:rsidRPr="002109FE" w:rsidRDefault="00B50F6F" w:rsidP="0086326B">
      <w:sdt>
        <w:sdtPr>
          <w:id w:val="-199293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Google Sheets</w:t>
      </w:r>
    </w:p>
    <w:p w:rsidR="0086326B" w:rsidRPr="002109FE" w:rsidRDefault="00B50F6F" w:rsidP="0086326B">
      <w:sdt>
        <w:sdtPr>
          <w:id w:val="-125126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Google Slides</w:t>
      </w:r>
    </w:p>
    <w:p w:rsidR="0086326B" w:rsidRPr="002109FE" w:rsidRDefault="00B50F6F" w:rsidP="0086326B">
      <w:sdt>
        <w:sdtPr>
          <w:id w:val="47357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Google Hangouts</w:t>
      </w:r>
    </w:p>
    <w:p w:rsidR="0086326B" w:rsidRPr="002109FE" w:rsidRDefault="00B50F6F" w:rsidP="0086326B">
      <w:sdt>
        <w:sdtPr>
          <w:id w:val="-163833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Google Classroom</w:t>
      </w:r>
    </w:p>
    <w:p w:rsidR="0086326B" w:rsidRPr="002109FE" w:rsidRDefault="00B50F6F" w:rsidP="0086326B">
      <w:sdt>
        <w:sdtPr>
          <w:id w:val="106722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Google Calendar</w:t>
      </w:r>
    </w:p>
    <w:p w:rsidR="0086326B" w:rsidRDefault="00B50F6F" w:rsidP="00306D24">
      <w:pPr>
        <w:spacing w:after="240"/>
      </w:pPr>
      <w:sdt>
        <w:sdtPr>
          <w:id w:val="-188492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Other (please specify)</w:t>
      </w:r>
    </w:p>
    <w:p w:rsidR="0086326B" w:rsidRPr="002109FE" w:rsidRDefault="0086326B" w:rsidP="0086326B">
      <w:r w:rsidRPr="002109FE">
        <w:t xml:space="preserve">Student </w:t>
      </w:r>
      <w:r w:rsidR="00306D24">
        <w:t>is able to</w:t>
      </w:r>
      <w:r w:rsidRPr="002109FE">
        <w:t>:</w:t>
      </w:r>
    </w:p>
    <w:p w:rsidR="0086326B" w:rsidRPr="002109FE" w:rsidRDefault="00B50F6F" w:rsidP="0086326B">
      <w:sdt>
        <w:sdtPr>
          <w:id w:val="152289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Sign into Google via a Google account</w:t>
      </w:r>
    </w:p>
    <w:p w:rsidR="0086326B" w:rsidRPr="002109FE" w:rsidRDefault="00B50F6F" w:rsidP="0086326B">
      <w:sdt>
        <w:sdtPr>
          <w:id w:val="40781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Access Google Drive and navigate folders</w:t>
      </w:r>
    </w:p>
    <w:p w:rsidR="0086326B" w:rsidRPr="002109FE" w:rsidRDefault="00B50F6F" w:rsidP="0086326B">
      <w:sdt>
        <w:sdtPr>
          <w:id w:val="-89226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Open folders and files</w:t>
      </w:r>
    </w:p>
    <w:p w:rsidR="0086326B" w:rsidRPr="002109FE" w:rsidRDefault="00B50F6F" w:rsidP="0086326B">
      <w:sdt>
        <w:sdtPr>
          <w:id w:val="14516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Share documents with others</w:t>
      </w:r>
    </w:p>
    <w:p w:rsidR="0086326B" w:rsidRPr="002109FE" w:rsidRDefault="00B50F6F" w:rsidP="0086326B">
      <w:sdt>
        <w:sdtPr>
          <w:id w:val="-91886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Open documents shared with them</w:t>
      </w:r>
    </w:p>
    <w:p w:rsidR="0086326B" w:rsidRPr="002109FE" w:rsidRDefault="00B50F6F" w:rsidP="0086326B">
      <w:sdt>
        <w:sdtPr>
          <w:id w:val="-207765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Change and update sharing settings</w:t>
      </w:r>
    </w:p>
    <w:p w:rsidR="0086326B" w:rsidRPr="002109FE" w:rsidRDefault="00B50F6F" w:rsidP="0086326B">
      <w:sdt>
        <w:sdtPr>
          <w:id w:val="-179173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Access menus in Google Apps</w:t>
      </w:r>
    </w:p>
    <w:p w:rsidR="0086326B" w:rsidRPr="002109FE" w:rsidRDefault="00B50F6F" w:rsidP="0086326B">
      <w:sdt>
        <w:sdtPr>
          <w:id w:val="161879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Adj</w:t>
      </w:r>
      <w:r w:rsidR="006B60E9">
        <w:t>ust font size, style, alignment</w:t>
      </w:r>
      <w:r w:rsidR="0086326B" w:rsidRPr="002109FE">
        <w:t xml:space="preserve"> </w:t>
      </w:r>
      <w:proofErr w:type="spellStart"/>
      <w:r w:rsidR="0086326B" w:rsidRPr="002109FE">
        <w:t>etc</w:t>
      </w:r>
      <w:proofErr w:type="spellEnd"/>
    </w:p>
    <w:p w:rsidR="0086326B" w:rsidRPr="002109FE" w:rsidRDefault="00B50F6F" w:rsidP="0086326B">
      <w:sdt>
        <w:sdtPr>
          <w:id w:val="23952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Access the help menu</w:t>
      </w:r>
    </w:p>
    <w:p w:rsidR="0086326B" w:rsidRPr="002109FE" w:rsidRDefault="00B50F6F" w:rsidP="0086326B">
      <w:sdt>
        <w:sdtPr>
          <w:id w:val="-47066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Other (please specify)</w:t>
      </w:r>
    </w:p>
    <w:p w:rsidR="0086326B" w:rsidRPr="002109FE" w:rsidRDefault="0086326B" w:rsidP="0086326B">
      <w:pPr>
        <w:pStyle w:val="Heading2"/>
      </w:pPr>
      <w:r w:rsidRPr="002109FE">
        <w:t>Internet</w:t>
      </w:r>
    </w:p>
    <w:p w:rsidR="0086326B" w:rsidRPr="002109FE" w:rsidRDefault="0086326B" w:rsidP="0086326B">
      <w:r w:rsidRPr="002109FE">
        <w:t>Name of preferred browser:</w:t>
      </w:r>
    </w:p>
    <w:p w:rsidR="0086326B" w:rsidRPr="002109FE" w:rsidRDefault="006B60E9" w:rsidP="0086326B">
      <w:r>
        <w:t>Student can:</w:t>
      </w:r>
    </w:p>
    <w:p w:rsidR="0086326B" w:rsidRPr="002109FE" w:rsidRDefault="00B50F6F" w:rsidP="0086326B">
      <w:sdt>
        <w:sdtPr>
          <w:id w:val="-20802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Open a browser</w:t>
      </w:r>
    </w:p>
    <w:p w:rsidR="0086326B" w:rsidRPr="002109FE" w:rsidRDefault="00B50F6F" w:rsidP="0086326B">
      <w:sdt>
        <w:sdtPr>
          <w:id w:val="145799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Navigate to a specific site</w:t>
      </w:r>
    </w:p>
    <w:p w:rsidR="0086326B" w:rsidRPr="002109FE" w:rsidRDefault="00B50F6F" w:rsidP="0086326B">
      <w:sdt>
        <w:sdtPr>
          <w:id w:val="-167988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Navigate a webpage using </w:t>
      </w:r>
      <w:proofErr w:type="spellStart"/>
      <w:r w:rsidR="0086326B" w:rsidRPr="002109FE">
        <w:t>notetaker</w:t>
      </w:r>
      <w:proofErr w:type="spellEnd"/>
      <w:r w:rsidR="0086326B" w:rsidRPr="002109FE">
        <w:t xml:space="preserve"> specific commands</w:t>
      </w:r>
    </w:p>
    <w:p w:rsidR="0086326B" w:rsidRPr="002109FE" w:rsidRDefault="00B50F6F" w:rsidP="0086326B">
      <w:sdt>
        <w:sdtPr>
          <w:id w:val="-23832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Copy/paste a page link</w:t>
      </w:r>
    </w:p>
    <w:p w:rsidR="0086326B" w:rsidRPr="002109FE" w:rsidRDefault="00B50F6F" w:rsidP="0086326B">
      <w:sdt>
        <w:sdtPr>
          <w:id w:val="112442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Create and access bookmarks</w:t>
      </w:r>
    </w:p>
    <w:p w:rsidR="0086326B" w:rsidRPr="002109FE" w:rsidRDefault="00B50F6F" w:rsidP="0086326B">
      <w:sdt>
        <w:sdtPr>
          <w:id w:val="-185048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Delete and organize bookmarks</w:t>
      </w:r>
    </w:p>
    <w:p w:rsidR="0086326B" w:rsidRPr="002109FE" w:rsidRDefault="00B50F6F" w:rsidP="0086326B">
      <w:sdt>
        <w:sdtPr>
          <w:id w:val="23514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View browsing history</w:t>
      </w:r>
    </w:p>
    <w:p w:rsidR="0086326B" w:rsidRPr="002109FE" w:rsidRDefault="00B50F6F" w:rsidP="0086326B">
      <w:sdt>
        <w:sdtPr>
          <w:id w:val="20736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Other (please specify):</w:t>
      </w:r>
    </w:p>
    <w:p w:rsidR="0086326B" w:rsidRDefault="0086326B" w:rsidP="0086326B">
      <w:pPr>
        <w:pStyle w:val="Heading2"/>
      </w:pPr>
      <w:r w:rsidRPr="002109FE">
        <w:t>Voice Notes and Memos</w:t>
      </w:r>
    </w:p>
    <w:p w:rsidR="006B60E9" w:rsidRPr="002109FE" w:rsidRDefault="006B60E9" w:rsidP="006B60E9">
      <w:r>
        <w:t>Student can:</w:t>
      </w:r>
    </w:p>
    <w:p w:rsidR="0086326B" w:rsidRPr="00AA67B8" w:rsidRDefault="00B50F6F" w:rsidP="0086326B">
      <w:sdt>
        <w:sdtPr>
          <w:id w:val="-18174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AA67B8">
            <w:rPr>
              <w:rFonts w:ascii="Segoe UI Symbol" w:hAnsi="Segoe UI Symbol" w:cs="Segoe UI Symbol"/>
            </w:rPr>
            <w:t>☐</w:t>
          </w:r>
        </w:sdtContent>
      </w:sdt>
      <w:r w:rsidR="0086326B" w:rsidRPr="00AA67B8">
        <w:t xml:space="preserve"> Locate and open the voice recorder or memo app of choice</w:t>
      </w:r>
    </w:p>
    <w:p w:rsidR="0086326B" w:rsidRPr="00AA67B8" w:rsidRDefault="00B50F6F" w:rsidP="0086326B">
      <w:sdt>
        <w:sdtPr>
          <w:id w:val="61047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AA67B8">
            <w:rPr>
              <w:rFonts w:ascii="Segoe UI Symbol" w:hAnsi="Segoe UI Symbol" w:cs="Segoe UI Symbol"/>
            </w:rPr>
            <w:t>☐</w:t>
          </w:r>
        </w:sdtContent>
      </w:sdt>
      <w:r w:rsidR="0086326B" w:rsidRPr="00AA67B8">
        <w:t xml:space="preserve"> Start/stop recording</w:t>
      </w:r>
    </w:p>
    <w:p w:rsidR="0086326B" w:rsidRPr="002109FE" w:rsidRDefault="00B50F6F" w:rsidP="0086326B">
      <w:sdt>
        <w:sdtPr>
          <w:id w:val="165664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Play back recording</w:t>
      </w:r>
    </w:p>
    <w:p w:rsidR="0086326B" w:rsidRPr="002109FE" w:rsidRDefault="00B50F6F" w:rsidP="0086326B">
      <w:sdt>
        <w:sdtPr>
          <w:id w:val="-180161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Save and retrieve recordings</w:t>
      </w:r>
    </w:p>
    <w:p w:rsidR="0086326B" w:rsidRPr="002109FE" w:rsidRDefault="00B50F6F" w:rsidP="0086326B">
      <w:sdt>
        <w:sdtPr>
          <w:id w:val="-153272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Trim and modify recordings</w:t>
      </w:r>
    </w:p>
    <w:p w:rsidR="0086326B" w:rsidRPr="002109FE" w:rsidRDefault="00B50F6F" w:rsidP="0086326B">
      <w:sdt>
        <w:sdtPr>
          <w:id w:val="55266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Delete recordings</w:t>
      </w:r>
    </w:p>
    <w:p w:rsidR="0086326B" w:rsidRPr="002109FE" w:rsidRDefault="00B50F6F" w:rsidP="0086326B">
      <w:sdt>
        <w:sdtPr>
          <w:id w:val="99653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Share, upload, or export recording to other sources and indi</w:t>
      </w:r>
      <w:r w:rsidR="00E35478">
        <w:t>viduals</w:t>
      </w:r>
    </w:p>
    <w:p w:rsidR="0086326B" w:rsidRPr="002109FE" w:rsidRDefault="0086326B" w:rsidP="0086326B">
      <w:pPr>
        <w:pStyle w:val="Heading2"/>
      </w:pPr>
      <w:r w:rsidRPr="002109FE">
        <w:t>App Purchasing</w:t>
      </w:r>
    </w:p>
    <w:p w:rsidR="0086326B" w:rsidRPr="002109FE" w:rsidRDefault="0086326B" w:rsidP="0086326B">
      <w:r w:rsidRPr="002109FE">
        <w:t xml:space="preserve">Student </w:t>
      </w:r>
      <w:r w:rsidR="006B60E9">
        <w:t>can</w:t>
      </w:r>
      <w:r w:rsidRPr="002109FE">
        <w:t>:</w:t>
      </w:r>
    </w:p>
    <w:p w:rsidR="0086326B" w:rsidRPr="002109FE" w:rsidRDefault="00B50F6F" w:rsidP="0086326B">
      <w:sdt>
        <w:sdtPr>
          <w:id w:val="133565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</w:t>
      </w:r>
      <w:proofErr w:type="spellStart"/>
      <w:r w:rsidR="006B60E9">
        <w:t>Memoris</w:t>
      </w:r>
      <w:r w:rsidR="0086326B" w:rsidRPr="002109FE">
        <w:t>e</w:t>
      </w:r>
      <w:proofErr w:type="spellEnd"/>
      <w:r w:rsidR="0086326B" w:rsidRPr="002109FE">
        <w:t xml:space="preserve"> and enter </w:t>
      </w:r>
      <w:r w:rsidR="00E35478">
        <w:t>their</w:t>
      </w:r>
      <w:r w:rsidR="0086326B" w:rsidRPr="002109FE">
        <w:t xml:space="preserve"> ID and password</w:t>
      </w:r>
    </w:p>
    <w:p w:rsidR="0086326B" w:rsidRPr="002109FE" w:rsidRDefault="00B50F6F" w:rsidP="0086326B">
      <w:sdt>
        <w:sdtPr>
          <w:id w:val="166220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Open the App/Play Store</w:t>
      </w:r>
    </w:p>
    <w:p w:rsidR="0086326B" w:rsidRPr="002109FE" w:rsidRDefault="00B50F6F" w:rsidP="0086326B">
      <w:sdt>
        <w:sdtPr>
          <w:id w:val="-43606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Browse the store’s featured apps</w:t>
      </w:r>
    </w:p>
    <w:p w:rsidR="0086326B" w:rsidRPr="002109FE" w:rsidRDefault="00B50F6F" w:rsidP="0086326B">
      <w:sdt>
        <w:sdtPr>
          <w:id w:val="-12686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Search the store for a given app</w:t>
      </w:r>
    </w:p>
    <w:p w:rsidR="0086326B" w:rsidRPr="002109FE" w:rsidRDefault="00B50F6F" w:rsidP="0086326B">
      <w:sdt>
        <w:sdtPr>
          <w:id w:val="-209276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</w:t>
      </w:r>
      <w:r w:rsidR="00724C88">
        <w:t>Find the download button for an app</w:t>
      </w:r>
    </w:p>
    <w:p w:rsidR="0086326B" w:rsidRPr="002109FE" w:rsidRDefault="00B50F6F" w:rsidP="0086326B">
      <w:sdt>
        <w:sdtPr>
          <w:id w:val="-204843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Locate the app description and decide whether it is an app </w:t>
      </w:r>
      <w:r w:rsidR="00E35478">
        <w:t>they</w:t>
      </w:r>
      <w:r w:rsidR="0086326B" w:rsidRPr="002109FE">
        <w:t xml:space="preserve"> wish to download</w:t>
      </w:r>
    </w:p>
    <w:p w:rsidR="0086326B" w:rsidRPr="002109FE" w:rsidRDefault="00B50F6F" w:rsidP="0086326B">
      <w:sdt>
        <w:sdtPr>
          <w:id w:val="-42279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Enter a password to download an app</w:t>
      </w:r>
    </w:p>
    <w:p w:rsidR="0086326B" w:rsidRPr="002109FE" w:rsidRDefault="00B50F6F" w:rsidP="0086326B">
      <w:sdt>
        <w:sdtPr>
          <w:id w:val="182183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Locate and open the app once it is downloaded</w:t>
      </w:r>
    </w:p>
    <w:p w:rsidR="00306D24" w:rsidRDefault="00B50F6F" w:rsidP="0086326B">
      <w:sdt>
        <w:sdtPr>
          <w:id w:val="134644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Use various sources to research apps to determine accessibility</w:t>
      </w:r>
    </w:p>
    <w:p w:rsidR="00306D24" w:rsidRDefault="00306D24" w:rsidP="00306D24">
      <w:r>
        <w:br w:type="page"/>
      </w:r>
    </w:p>
    <w:p w:rsidR="0086326B" w:rsidRPr="002109FE" w:rsidRDefault="0086326B" w:rsidP="0086326B">
      <w:pPr>
        <w:pStyle w:val="Heading2"/>
      </w:pPr>
      <w:r w:rsidRPr="002109FE">
        <w:lastRenderedPageBreak/>
        <w:t>Books and Libraries</w:t>
      </w:r>
    </w:p>
    <w:p w:rsidR="0086326B" w:rsidRPr="002109FE" w:rsidRDefault="0086326B" w:rsidP="0086326B">
      <w:r w:rsidRPr="002109FE">
        <w:t>Preferred App to Read VA Connect Content:</w:t>
      </w:r>
    </w:p>
    <w:p w:rsidR="0086326B" w:rsidRPr="002109FE" w:rsidRDefault="0086326B" w:rsidP="0086326B">
      <w:r w:rsidRPr="002109FE">
        <w:t>Student can:</w:t>
      </w:r>
    </w:p>
    <w:p w:rsidR="0086326B" w:rsidRPr="002109FE" w:rsidRDefault="00B50F6F" w:rsidP="0086326B">
      <w:sdt>
        <w:sdtPr>
          <w:id w:val="182909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Add an account to the device</w:t>
      </w:r>
    </w:p>
    <w:p w:rsidR="0086326B" w:rsidRPr="002109FE" w:rsidRDefault="00B50F6F" w:rsidP="0086326B">
      <w:sdt>
        <w:sdtPr>
          <w:id w:val="158170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Search VA Connect for a desired text</w:t>
      </w:r>
    </w:p>
    <w:p w:rsidR="0086326B" w:rsidRPr="002109FE" w:rsidRDefault="00B50F6F" w:rsidP="0086326B">
      <w:sdt>
        <w:sdtPr>
          <w:id w:val="-136698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Download and retrieve a VA Connect file</w:t>
      </w:r>
    </w:p>
    <w:p w:rsidR="0086326B" w:rsidRPr="002109FE" w:rsidRDefault="00B50F6F" w:rsidP="0086326B">
      <w:sdt>
        <w:sdtPr>
          <w:id w:val="-6950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Choose the format </w:t>
      </w:r>
      <w:r w:rsidR="00E35478">
        <w:t>they</w:t>
      </w:r>
      <w:r w:rsidR="0086326B" w:rsidRPr="002109FE">
        <w:t xml:space="preserve"> would like to access the book (.txt, .</w:t>
      </w:r>
      <w:proofErr w:type="spellStart"/>
      <w:r w:rsidR="0086326B" w:rsidRPr="002109FE">
        <w:t>brf</w:t>
      </w:r>
      <w:proofErr w:type="spellEnd"/>
      <w:r w:rsidR="0086326B" w:rsidRPr="002109FE">
        <w:t xml:space="preserve">, </w:t>
      </w:r>
      <w:proofErr w:type="spellStart"/>
      <w:r w:rsidR="0086326B" w:rsidRPr="002109FE">
        <w:t>etc</w:t>
      </w:r>
      <w:proofErr w:type="spellEnd"/>
      <w:r w:rsidR="0086326B" w:rsidRPr="002109FE">
        <w:t>)</w:t>
      </w:r>
    </w:p>
    <w:p w:rsidR="0086326B" w:rsidRPr="002109FE" w:rsidRDefault="00B50F6F" w:rsidP="0086326B">
      <w:sdt>
        <w:sdtPr>
          <w:id w:val="183109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Extract a VA Connect file and move the extracted file if desired</w:t>
      </w:r>
    </w:p>
    <w:p w:rsidR="0086326B" w:rsidRPr="002109FE" w:rsidRDefault="00B50F6F" w:rsidP="0086326B">
      <w:sdt>
        <w:sdtPr>
          <w:id w:val="85292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Navigate a VA Connect book by chapter, page, etc.</w:t>
      </w:r>
    </w:p>
    <w:p w:rsidR="0086326B" w:rsidRPr="002109FE" w:rsidRDefault="00B50F6F" w:rsidP="0086326B">
      <w:sdt>
        <w:sdtPr>
          <w:id w:val="-79136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Search within the VA Connect book for specific text</w:t>
      </w:r>
    </w:p>
    <w:p w:rsidR="00D5562A" w:rsidRDefault="00B50F6F" w:rsidP="0086326B">
      <w:sdt>
        <w:sdtPr>
          <w:id w:val="-133745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26B" w:rsidRPr="002109FE">
            <w:rPr>
              <w:rFonts w:ascii="Segoe UI Symbol" w:eastAsia="MS Gothic" w:hAnsi="Segoe UI Symbol" w:cs="Segoe UI Symbol"/>
            </w:rPr>
            <w:t>☐</w:t>
          </w:r>
        </w:sdtContent>
      </w:sdt>
      <w:r w:rsidR="0086326B" w:rsidRPr="002109FE">
        <w:t xml:space="preserve"> Other (please specify):</w:t>
      </w:r>
      <w:bookmarkEnd w:id="0"/>
    </w:p>
    <w:p w:rsidR="00B504C4" w:rsidRPr="0086326B" w:rsidRDefault="00B504C4" w:rsidP="00B504C4">
      <w:pPr>
        <w:jc w:val="right"/>
      </w:pPr>
      <w:r>
        <w:t>SVRC</w:t>
      </w:r>
      <w:r w:rsidR="00306D24">
        <w:t xml:space="preserve"> SSP Staff</w:t>
      </w:r>
      <w:bookmarkStart w:id="1" w:name="_GoBack"/>
      <w:bookmarkEnd w:id="1"/>
      <w:r>
        <w:t xml:space="preserve"> (November, 2021)</w:t>
      </w:r>
    </w:p>
    <w:sectPr w:rsidR="00B504C4" w:rsidRPr="0086326B" w:rsidSect="00D5562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6F" w:rsidRDefault="00B50F6F" w:rsidP="00261B57">
      <w:r>
        <w:separator/>
      </w:r>
    </w:p>
  </w:endnote>
  <w:endnote w:type="continuationSeparator" w:id="0">
    <w:p w:rsidR="00B50F6F" w:rsidRDefault="00B50F6F" w:rsidP="002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</w:t>
    </w:r>
    <w:r w:rsidR="00D5562A">
      <w:t xml:space="preserve">page </w:t>
    </w:r>
    <w:r w:rsidR="008016CC">
      <w:fldChar w:fldCharType="begin"/>
    </w:r>
    <w:r w:rsidR="008016CC">
      <w:instrText xml:space="preserve"> PAGE   \* MERGEFORMAT </w:instrText>
    </w:r>
    <w:r w:rsidR="008016CC">
      <w:fldChar w:fldCharType="separate"/>
    </w:r>
    <w:r w:rsidR="00306D24">
      <w:rPr>
        <w:noProof/>
      </w:rPr>
      <w:t>4</w:t>
    </w:r>
    <w:r w:rsidR="008016C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Default="00D5562A" w:rsidP="00E90528">
    <w:pPr>
      <w:pBdr>
        <w:top w:val="single" w:sz="4" w:space="1" w:color="auto"/>
      </w:pBdr>
      <w:jc w:val="center"/>
    </w:pPr>
    <w:r>
      <w:t xml:space="preserve">Statewide Vision Resource Centre PO Box 201 Nunawading 3131 </w:t>
    </w:r>
    <w:hyperlink r:id="rId1">
      <w:r w:rsidRPr="5D805DA3">
        <w:rPr>
          <w:rStyle w:val="Hyperlink"/>
        </w:rPr>
        <w:t>svrc.vic.edu.au</w:t>
      </w:r>
    </w:hyperlink>
    <w:r>
      <w:t xml:space="preserve"> page </w:t>
    </w:r>
    <w:r w:rsidR="008016CC">
      <w:fldChar w:fldCharType="begin"/>
    </w:r>
    <w:r w:rsidR="008016CC">
      <w:instrText xml:space="preserve"> PAGE   \* MERGEFORMAT </w:instrText>
    </w:r>
    <w:r w:rsidR="008016CC">
      <w:fldChar w:fldCharType="separate"/>
    </w:r>
    <w:r w:rsidR="00306D24">
      <w:rPr>
        <w:noProof/>
      </w:rPr>
      <w:t>1</w:t>
    </w:r>
    <w:r w:rsidR="008016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6F" w:rsidRDefault="00B50F6F" w:rsidP="00261B57">
      <w:r>
        <w:separator/>
      </w:r>
    </w:p>
  </w:footnote>
  <w:footnote w:type="continuationSeparator" w:id="0">
    <w:p w:rsidR="00B50F6F" w:rsidRDefault="00B50F6F" w:rsidP="0026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B57" w:rsidRDefault="00261B5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8F9B34" wp14:editId="5F4200B1">
          <wp:simplePos x="0" y="0"/>
          <wp:positionH relativeFrom="column">
            <wp:posOffset>4937760</wp:posOffset>
          </wp:positionH>
          <wp:positionV relativeFrom="paragraph">
            <wp:posOffset>-270980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2" name="Picture 2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62A" w:rsidRDefault="00D5562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221683C" wp14:editId="56A888C8">
          <wp:simplePos x="0" y="0"/>
          <wp:positionH relativeFrom="column">
            <wp:posOffset>4913906</wp:posOffset>
          </wp:positionH>
          <wp:positionV relativeFrom="paragraph">
            <wp:posOffset>-255077</wp:posOffset>
          </wp:positionV>
          <wp:extent cx="1709420" cy="397510"/>
          <wp:effectExtent l="0" t="0" r="5080" b="2540"/>
          <wp:wrapTight wrapText="bothSides">
            <wp:wrapPolygon edited="0">
              <wp:start x="3129" y="0"/>
              <wp:lineTo x="0" y="4141"/>
              <wp:lineTo x="0" y="7246"/>
              <wp:lineTo x="1204" y="20703"/>
              <wp:lineTo x="1444" y="20703"/>
              <wp:lineTo x="21423" y="20703"/>
              <wp:lineTo x="21423" y="9316"/>
              <wp:lineTo x="4814" y="0"/>
              <wp:lineTo x="3129" y="0"/>
            </wp:wrapPolygon>
          </wp:wrapTight>
          <wp:docPr id="3" name="Picture 3" descr="C:\Users\sarahh\Desktop\SVRC-banner-logo-small-text-e14496245825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rahh\Desktop\SVRC-banner-logo-small-text-e14496245825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AC"/>
    <w:multiLevelType w:val="hybridMultilevel"/>
    <w:tmpl w:val="CA1E6236"/>
    <w:lvl w:ilvl="0" w:tplc="2A14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C3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8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4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3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5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26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5F16"/>
    <w:multiLevelType w:val="hybridMultilevel"/>
    <w:tmpl w:val="497E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A18D4"/>
    <w:multiLevelType w:val="hybridMultilevel"/>
    <w:tmpl w:val="6A32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4E5"/>
    <w:multiLevelType w:val="hybridMultilevel"/>
    <w:tmpl w:val="F2347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6B"/>
    <w:rsid w:val="000D268A"/>
    <w:rsid w:val="000F76C2"/>
    <w:rsid w:val="001018C1"/>
    <w:rsid w:val="00177F96"/>
    <w:rsid w:val="00233350"/>
    <w:rsid w:val="002528D8"/>
    <w:rsid w:val="00261B57"/>
    <w:rsid w:val="002B4245"/>
    <w:rsid w:val="002F58FB"/>
    <w:rsid w:val="002F74A5"/>
    <w:rsid w:val="00306D24"/>
    <w:rsid w:val="00494798"/>
    <w:rsid w:val="004C678C"/>
    <w:rsid w:val="004E47B1"/>
    <w:rsid w:val="005C4459"/>
    <w:rsid w:val="00637CF0"/>
    <w:rsid w:val="006B60E9"/>
    <w:rsid w:val="006D24E2"/>
    <w:rsid w:val="006ED8FB"/>
    <w:rsid w:val="006F2F42"/>
    <w:rsid w:val="00704996"/>
    <w:rsid w:val="00724C88"/>
    <w:rsid w:val="00744AB1"/>
    <w:rsid w:val="007952D4"/>
    <w:rsid w:val="008016CC"/>
    <w:rsid w:val="00837558"/>
    <w:rsid w:val="0086326B"/>
    <w:rsid w:val="00882FEC"/>
    <w:rsid w:val="00883C92"/>
    <w:rsid w:val="008D16C0"/>
    <w:rsid w:val="00A54498"/>
    <w:rsid w:val="00A674A0"/>
    <w:rsid w:val="00AB3DE2"/>
    <w:rsid w:val="00B427A8"/>
    <w:rsid w:val="00B437A2"/>
    <w:rsid w:val="00B504C4"/>
    <w:rsid w:val="00B50F6F"/>
    <w:rsid w:val="00B73DD2"/>
    <w:rsid w:val="00BD1AE9"/>
    <w:rsid w:val="00BE4FB2"/>
    <w:rsid w:val="00C1173C"/>
    <w:rsid w:val="00C90B8D"/>
    <w:rsid w:val="00CF1B3E"/>
    <w:rsid w:val="00D5562A"/>
    <w:rsid w:val="00DB1799"/>
    <w:rsid w:val="00E052C0"/>
    <w:rsid w:val="00E05A47"/>
    <w:rsid w:val="00E1444D"/>
    <w:rsid w:val="00E35478"/>
    <w:rsid w:val="00E40112"/>
    <w:rsid w:val="00E90528"/>
    <w:rsid w:val="00F60E6D"/>
    <w:rsid w:val="01E0BEDF"/>
    <w:rsid w:val="01F2CD29"/>
    <w:rsid w:val="0282F046"/>
    <w:rsid w:val="02E20988"/>
    <w:rsid w:val="03AD06BE"/>
    <w:rsid w:val="05AF604B"/>
    <w:rsid w:val="05DE13A0"/>
    <w:rsid w:val="0687B724"/>
    <w:rsid w:val="069888C4"/>
    <w:rsid w:val="0725D694"/>
    <w:rsid w:val="08D1658B"/>
    <w:rsid w:val="08DABC33"/>
    <w:rsid w:val="0B9DA331"/>
    <w:rsid w:val="0CCE541E"/>
    <w:rsid w:val="0FAA708F"/>
    <w:rsid w:val="0FEC46E8"/>
    <w:rsid w:val="104345E7"/>
    <w:rsid w:val="12B98ED0"/>
    <w:rsid w:val="13533635"/>
    <w:rsid w:val="1386BE3A"/>
    <w:rsid w:val="13D801C7"/>
    <w:rsid w:val="152DB473"/>
    <w:rsid w:val="154E199C"/>
    <w:rsid w:val="17DCEB4F"/>
    <w:rsid w:val="189B6320"/>
    <w:rsid w:val="1C6AFDF8"/>
    <w:rsid w:val="1D3C5377"/>
    <w:rsid w:val="1D4E04EA"/>
    <w:rsid w:val="1D825FCE"/>
    <w:rsid w:val="1DB71C77"/>
    <w:rsid w:val="1F5EAA92"/>
    <w:rsid w:val="1F928637"/>
    <w:rsid w:val="20062C18"/>
    <w:rsid w:val="201645DA"/>
    <w:rsid w:val="20AC917F"/>
    <w:rsid w:val="22523437"/>
    <w:rsid w:val="23609662"/>
    <w:rsid w:val="2394E90E"/>
    <w:rsid w:val="23B24284"/>
    <w:rsid w:val="242D7D0D"/>
    <w:rsid w:val="24E3ACB3"/>
    <w:rsid w:val="258F9D4C"/>
    <w:rsid w:val="26940C83"/>
    <w:rsid w:val="26F0D7F3"/>
    <w:rsid w:val="2882E333"/>
    <w:rsid w:val="2A45AD28"/>
    <w:rsid w:val="2B2CAB42"/>
    <w:rsid w:val="2B7451E4"/>
    <w:rsid w:val="2D0601CD"/>
    <w:rsid w:val="3250A429"/>
    <w:rsid w:val="3255B765"/>
    <w:rsid w:val="3343C2AB"/>
    <w:rsid w:val="35264BD1"/>
    <w:rsid w:val="36536709"/>
    <w:rsid w:val="36A63650"/>
    <w:rsid w:val="390C69A6"/>
    <w:rsid w:val="3A922CC4"/>
    <w:rsid w:val="3BACFAFF"/>
    <w:rsid w:val="3D4D796F"/>
    <w:rsid w:val="403E7B59"/>
    <w:rsid w:val="417F5320"/>
    <w:rsid w:val="41A3BE0B"/>
    <w:rsid w:val="41A748AC"/>
    <w:rsid w:val="422D2226"/>
    <w:rsid w:val="438531FB"/>
    <w:rsid w:val="44830843"/>
    <w:rsid w:val="4652DCCC"/>
    <w:rsid w:val="466F83AC"/>
    <w:rsid w:val="46B2765D"/>
    <w:rsid w:val="4701B0E6"/>
    <w:rsid w:val="4C7011F5"/>
    <w:rsid w:val="4D745212"/>
    <w:rsid w:val="4F4DAA2D"/>
    <w:rsid w:val="53519920"/>
    <w:rsid w:val="537727B1"/>
    <w:rsid w:val="540B45B7"/>
    <w:rsid w:val="574488D2"/>
    <w:rsid w:val="57759489"/>
    <w:rsid w:val="58BE9D3B"/>
    <w:rsid w:val="599E8AC5"/>
    <w:rsid w:val="5A52F1C0"/>
    <w:rsid w:val="5B48A615"/>
    <w:rsid w:val="5D46BCDB"/>
    <w:rsid w:val="5D805DA3"/>
    <w:rsid w:val="5E60B9E7"/>
    <w:rsid w:val="5F1B265A"/>
    <w:rsid w:val="5F222E9A"/>
    <w:rsid w:val="60DA06E1"/>
    <w:rsid w:val="613CBB7C"/>
    <w:rsid w:val="61C75C0D"/>
    <w:rsid w:val="6576AFD0"/>
    <w:rsid w:val="66E2C24E"/>
    <w:rsid w:val="6A260FE3"/>
    <w:rsid w:val="6A9AFD7A"/>
    <w:rsid w:val="6AF33E04"/>
    <w:rsid w:val="6B183C28"/>
    <w:rsid w:val="6CC7FDB6"/>
    <w:rsid w:val="6DE9FE05"/>
    <w:rsid w:val="6E2174CF"/>
    <w:rsid w:val="6E2E7A5E"/>
    <w:rsid w:val="6EA73398"/>
    <w:rsid w:val="70907CD8"/>
    <w:rsid w:val="70AF72A6"/>
    <w:rsid w:val="7128FAEF"/>
    <w:rsid w:val="7234BF01"/>
    <w:rsid w:val="7295732B"/>
    <w:rsid w:val="72E39F27"/>
    <w:rsid w:val="735FD636"/>
    <w:rsid w:val="73E659E6"/>
    <w:rsid w:val="7484981E"/>
    <w:rsid w:val="760D77AA"/>
    <w:rsid w:val="768859B9"/>
    <w:rsid w:val="76CF3CC2"/>
    <w:rsid w:val="774F524F"/>
    <w:rsid w:val="789A0793"/>
    <w:rsid w:val="78CF2401"/>
    <w:rsid w:val="7A0CDF9D"/>
    <w:rsid w:val="7B82F398"/>
    <w:rsid w:val="7B91964D"/>
    <w:rsid w:val="7CBEC985"/>
    <w:rsid w:val="7CC36B1C"/>
    <w:rsid w:val="7E70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D6F8E"/>
  <w15:docId w15:val="{F0AB10AF-D55C-48BF-86B7-ABFC704C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6B"/>
    <w:pPr>
      <w:spacing w:line="259" w:lineRule="auto"/>
    </w:pPr>
    <w:rPr>
      <w:rFonts w:cstheme="minorHAns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AE9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AE9"/>
    <w:pPr>
      <w:keepNext/>
      <w:keepLines/>
      <w:spacing w:before="120" w:after="120" w:line="240" w:lineRule="auto"/>
      <w:outlineLvl w:val="1"/>
    </w:pPr>
    <w:rPr>
      <w:rFonts w:eastAsiaTheme="majorEastAsia" w:cstheme="majorBidi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AE9"/>
    <w:pPr>
      <w:keepNext/>
      <w:keepLines/>
      <w:spacing w:before="120" w:after="120" w:line="240" w:lineRule="auto"/>
      <w:outlineLvl w:val="2"/>
    </w:pPr>
    <w:rPr>
      <w:rFonts w:eastAsiaTheme="majorEastAsia" w:cstheme="majorBidi"/>
      <w:b/>
      <w:color w:val="000000" w:themeColor="text1"/>
      <w:sz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AE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A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799"/>
    <w:pPr>
      <w:spacing w:line="240" w:lineRule="auto"/>
      <w:ind w:left="720"/>
      <w:contextualSpacing/>
    </w:pPr>
    <w:rPr>
      <w:rFonts w:cstheme="minorBid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61B57"/>
    <w:pPr>
      <w:tabs>
        <w:tab w:val="center" w:pos="4513"/>
        <w:tab w:val="right" w:pos="9026"/>
      </w:tabs>
      <w:spacing w:line="240" w:lineRule="auto"/>
    </w:pPr>
    <w:rPr>
      <w:rFonts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261B57"/>
  </w:style>
  <w:style w:type="paragraph" w:styleId="Footer">
    <w:name w:val="footer"/>
    <w:basedOn w:val="Normal"/>
    <w:link w:val="FooterChar"/>
    <w:uiPriority w:val="99"/>
    <w:unhideWhenUsed/>
    <w:rsid w:val="00261B57"/>
    <w:pPr>
      <w:tabs>
        <w:tab w:val="center" w:pos="4513"/>
        <w:tab w:val="right" w:pos="9026"/>
      </w:tabs>
      <w:spacing w:line="240" w:lineRule="auto"/>
    </w:pPr>
    <w:rPr>
      <w:rFonts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61B57"/>
  </w:style>
  <w:style w:type="paragraph" w:styleId="NoSpacing">
    <w:name w:val="No Spacing"/>
    <w:uiPriority w:val="1"/>
    <w:qFormat/>
    <w:rsid w:val="00261B57"/>
  </w:style>
  <w:style w:type="character" w:customStyle="1" w:styleId="Heading1Char">
    <w:name w:val="Heading 1 Char"/>
    <w:basedOn w:val="DefaultParagraphFont"/>
    <w:link w:val="Heading1"/>
    <w:uiPriority w:val="9"/>
    <w:rsid w:val="00BD1AE9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AE9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AE9"/>
    <w:rPr>
      <w:rFonts w:eastAsiaTheme="majorEastAsia" w:cstheme="majorBidi"/>
      <w:b/>
      <w:color w:val="000000" w:themeColor="text1"/>
      <w:sz w:val="26"/>
    </w:rPr>
  </w:style>
  <w:style w:type="character" w:customStyle="1" w:styleId="normaltextrun">
    <w:name w:val="normaltextrun"/>
    <w:basedOn w:val="DefaultParagraphFont"/>
    <w:rsid w:val="000F76C2"/>
  </w:style>
  <w:style w:type="character" w:customStyle="1" w:styleId="Heading4Char">
    <w:name w:val="Heading 4 Char"/>
    <w:basedOn w:val="DefaultParagraphFont"/>
    <w:link w:val="Heading4"/>
    <w:uiPriority w:val="9"/>
    <w:semiHidden/>
    <w:rsid w:val="00BD1AE9"/>
    <w:rPr>
      <w:rFonts w:asciiTheme="majorHAnsi" w:eastAsiaTheme="majorEastAsia" w:hAnsiTheme="majorHAnsi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  <w:pPr>
      <w:spacing w:line="240" w:lineRule="auto"/>
    </w:pPr>
    <w:rPr>
      <w:rFonts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B8D"/>
    <w:pPr>
      <w:spacing w:line="240" w:lineRule="auto"/>
    </w:pPr>
    <w:rPr>
      <w:rFonts w:ascii="Segoe U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rc.v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h\Documents\Custom%20Office%20Templates\Website-Doc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6964D31F24C1344ADA0974DE2858A50" ma:contentTypeVersion="7" ma:contentTypeDescription="DET Document" ma:contentTypeScope="" ma:versionID="072aacf3404faaa785ad5fc21dff17ab">
  <xsd:schema xmlns:xsd="http://www.w3.org/2001/XMLSchema" xmlns:xs="http://www.w3.org/2001/XMLSchema" xmlns:p="http://schemas.microsoft.com/office/2006/metadata/properties" xmlns:ns2="http://schemas.microsoft.com/Sharepoint/v3" xmlns:ns3="8a357090-f419-459e-9b52-b1f9201d9747" targetNamespace="http://schemas.microsoft.com/office/2006/metadata/properties" ma:root="true" ma:fieldsID="dd84931e86a159d821926fad0e0605e1" ns2:_="" ns3:_="">
    <xsd:import namespace="http://schemas.microsoft.com/Sharepoint/v3"/>
    <xsd:import namespace="8a357090-f419-459e-9b52-b1f9201d9747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3:TaxCatchAll" minOccurs="0"/>
                <xsd:element ref="ns3:TaxCatchAllLabel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Description" ma:index="12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090-f419-459e-9b52-b1f9201d9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aef60b1-5720-499a-ad2f-36b97fc5a5ba}" ma:internalName="TaxCatchAll" ma:readOnly="false" ma:showField="CatchAllData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aef60b1-5720-499a-ad2f-36b97fc5a5ba}" ma:internalName="TaxCatchAllLabel" ma:readOnly="true" ma:showField="CatchAllDataLabel" ma:web="8a357090-f419-459e-9b52-b1f9201d9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357090-f419-459e-9b52-b1f9201d9747"/>
    <DET_EDRMS_Date xmlns="http://schemas.microsoft.com/Sharepoint/v3" xsi:nil="true"/>
    <DET_EDRMS_Author xmlns="http://schemas.microsoft.com/Sharepoint/v3" xsi:nil="true"/>
    <DET_EDRMS_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736C-0883-4041-B2B5-4D9238B7DC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98C058-B6E5-46BA-B92A-ED0747126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525B4-AF3D-4EA9-99A0-B9C2F9E30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357090-f419-459e-9b52-b1f9201d9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9E9AA-4583-4656-BA00-19862F0DF2E3}">
  <ds:schemaRefs>
    <ds:schemaRef ds:uri="http://schemas.microsoft.com/office/2006/metadata/properties"/>
    <ds:schemaRef ds:uri="http://schemas.microsoft.com/office/infopath/2007/PartnerControls"/>
    <ds:schemaRef ds:uri="8a357090-f419-459e-9b52-b1f9201d974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AD05FD3-35DF-4772-B117-A87F6336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Website-Doc-Template.dotm</Template>
  <TotalTime>21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Hayman</dc:creator>
  <cp:keywords/>
  <dc:description/>
  <cp:lastModifiedBy>Sarah Hayman</cp:lastModifiedBy>
  <cp:revision>11</cp:revision>
  <dcterms:created xsi:type="dcterms:W3CDTF">2021-11-22T22:16:00Z</dcterms:created>
  <dcterms:modified xsi:type="dcterms:W3CDTF">2021-11-29T21:40:00Z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0x010100C1A95F885C0B4A62AE4D0515D220750C0076964D31F24C1344ADA0974DE2858A50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{7469be4f-16ac-4a9e-86cd-4dd36356d826}</vt:lpwstr>
  </property>
  <property fmtid="{D5CDD505-2E9C-101B-9397-08002B2CF9AE}" pid="5" name="RecordPoint_ActiveItemListId">
    <vt:lpwstr>{8c9a0ed0-e1c2-4888-8896-e17dbae4b5ac}</vt:lpwstr>
  </property>
  <property fmtid="{D5CDD505-2E9C-101B-9397-08002B2CF9AE}" pid="6" name="RecordPoint_ActiveItemUniqueId">
    <vt:lpwstr>{cec7c756-3175-4b5c-a460-67deabc23204}</vt:lpwstr>
  </property>
  <property fmtid="{D5CDD505-2E9C-101B-9397-08002B2CF9AE}" pid="7" name="RecordPoint_ActiveItemWebId">
    <vt:lpwstr>{8a357090-f419-459e-9b52-b1f9201d9747}</vt:lpwstr>
  </property>
  <property fmtid="{D5CDD505-2E9C-101B-9397-08002B2CF9AE}" pid="8" name="RecordPoint_RecordNumberSubmitted">
    <vt:lpwstr>R20211972106</vt:lpwstr>
  </property>
  <property fmtid="{D5CDD505-2E9C-101B-9397-08002B2CF9AE}" pid="9" name="RecordPoint_SubmissionCompleted">
    <vt:lpwstr>2021-11-09T12:21:46.6519492+11:00</vt:lpwstr>
  </property>
</Properties>
</file>